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B8CCF" w14:textId="6272D653" w:rsidR="005F7622" w:rsidRPr="00372F1C" w:rsidRDefault="00FF4589" w:rsidP="005F7622">
      <w:pPr>
        <w:ind w:firstLine="360"/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20Q</w:t>
      </w:r>
      <w:r w:rsidR="006D6CA4">
        <w:rPr>
          <w:rFonts w:ascii="Helvetica Neue" w:hAnsi="Helvetica Neue"/>
          <w:b/>
        </w:rPr>
        <w:t xml:space="preserve"> Part B</w:t>
      </w:r>
    </w:p>
    <w:p w14:paraId="5585CBE5" w14:textId="60ECFA9E" w:rsidR="005F7622" w:rsidRPr="00372F1C" w:rsidRDefault="00FF4589" w:rsidP="005F7622">
      <w:pPr>
        <w:ind w:firstLine="360"/>
        <w:jc w:val="center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 xml:space="preserve">based on Yes and No by </w:t>
      </w:r>
      <w:r w:rsidR="005F7622" w:rsidRPr="00372F1C">
        <w:rPr>
          <w:rFonts w:ascii="Helvetica Neue" w:hAnsi="Helvetica Neue"/>
          <w:i/>
        </w:rPr>
        <w:t>Natasha Rozhkovskaya</w:t>
      </w:r>
    </w:p>
    <w:p w14:paraId="2283C6A4" w14:textId="5BF06B24" w:rsidR="003F1AF6" w:rsidRDefault="003F1AF6" w:rsidP="00FF4589">
      <w:pPr>
        <w:rPr>
          <w:rFonts w:ascii="Helvetica Neue" w:hAnsi="Helvetica Neue"/>
        </w:rPr>
      </w:pPr>
    </w:p>
    <w:p w14:paraId="0B159188" w14:textId="31AD7034" w:rsidR="006D6CA4" w:rsidRDefault="00843749" w:rsidP="00FF4589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70EC" wp14:editId="11275D6F">
                <wp:simplePos x="0" y="0"/>
                <wp:positionH relativeFrom="column">
                  <wp:posOffset>0</wp:posOffset>
                </wp:positionH>
                <wp:positionV relativeFrom="paragraph">
                  <wp:posOffset>624840</wp:posOffset>
                </wp:positionV>
                <wp:extent cx="5943600" cy="411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9.2pt;width:468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  <w:r w:rsidR="00FF4589">
        <w:rPr>
          <w:rFonts w:ascii="Helvetica Neue" w:hAnsi="Helvetica Neue"/>
        </w:rPr>
        <w:t xml:space="preserve">Here is a map of </w:t>
      </w:r>
      <w:r w:rsidR="006D6CA4">
        <w:rPr>
          <w:rFonts w:ascii="Helvetica Neue" w:hAnsi="Helvetica Neue"/>
        </w:rPr>
        <w:t>missing ques</w:t>
      </w:r>
      <w:r w:rsidR="00646BD6">
        <w:rPr>
          <w:rFonts w:ascii="Helvetica Neue" w:hAnsi="Helvetica Neue"/>
        </w:rPr>
        <w:t>ti</w:t>
      </w:r>
      <w:r w:rsidR="006D6CA4">
        <w:rPr>
          <w:rFonts w:ascii="Helvetica Neue" w:hAnsi="Helvetica Neue"/>
        </w:rPr>
        <w:t>ons</w:t>
      </w:r>
      <w:r w:rsidR="00FF4589">
        <w:rPr>
          <w:rFonts w:ascii="Helvetica Neue" w:hAnsi="Helvetica Neue"/>
        </w:rPr>
        <w:t xml:space="preserve"> with “yes” and “no” answers. </w:t>
      </w:r>
      <w:r w:rsidR="006D6CA4">
        <w:rPr>
          <w:rFonts w:ascii="Helvetica Neue" w:hAnsi="Helvetica Neue"/>
        </w:rPr>
        <w:t xml:space="preserve">Each endpoint shows a kind of </w:t>
      </w:r>
      <w:r w:rsidR="00A10890">
        <w:rPr>
          <w:rFonts w:ascii="Helvetica Neue" w:hAnsi="Helvetica Neue"/>
        </w:rPr>
        <w:t>produce</w:t>
      </w:r>
      <w:r w:rsidR="00FF4589">
        <w:rPr>
          <w:rFonts w:ascii="Helvetica Neue" w:hAnsi="Helvetica Neue"/>
        </w:rPr>
        <w:t xml:space="preserve">. </w:t>
      </w:r>
      <w:r w:rsidR="006D6CA4">
        <w:rPr>
          <w:rFonts w:ascii="Helvetica Neue" w:hAnsi="Helvetica Neue"/>
        </w:rPr>
        <w:t>Supply the questions that would result in the correct identification of the fruit</w:t>
      </w:r>
      <w:r w:rsidR="00FF4589">
        <w:rPr>
          <w:rFonts w:ascii="Helvetica Neue" w:hAnsi="Helvetica Neue"/>
        </w:rPr>
        <w:t>.</w:t>
      </w:r>
    </w:p>
    <w:p w14:paraId="433F6E8E" w14:textId="0A4A99E7" w:rsidR="00F116A4" w:rsidRDefault="00A10890" w:rsidP="00FF4589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anchor distT="0" distB="0" distL="114300" distR="114300" simplePos="0" relativeHeight="251765760" behindDoc="0" locked="0" layoutInCell="1" allowOverlap="1" wp14:anchorId="439CF95C" wp14:editId="4753C6D1">
            <wp:simplePos x="0" y="0"/>
            <wp:positionH relativeFrom="column">
              <wp:posOffset>-747766</wp:posOffset>
            </wp:positionH>
            <wp:positionV relativeFrom="paragraph">
              <wp:posOffset>79375</wp:posOffset>
            </wp:positionV>
            <wp:extent cx="611241" cy="571500"/>
            <wp:effectExtent l="0" t="0" r="0" b="0"/>
            <wp:wrapNone/>
            <wp:docPr id="125" name="Picture 125" descr="Macintosh HD:Users:robertklein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robertklein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4" cy="57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</w:rPr>
        <w:drawing>
          <wp:anchor distT="0" distB="0" distL="114300" distR="114300" simplePos="0" relativeHeight="251764736" behindDoc="0" locked="0" layoutInCell="1" allowOverlap="1" wp14:anchorId="27F53C77" wp14:editId="3E5E2743">
            <wp:simplePos x="0" y="0"/>
            <wp:positionH relativeFrom="column">
              <wp:posOffset>-6057264</wp:posOffset>
            </wp:positionH>
            <wp:positionV relativeFrom="paragraph">
              <wp:posOffset>79375</wp:posOffset>
            </wp:positionV>
            <wp:extent cx="771790" cy="457200"/>
            <wp:effectExtent l="0" t="0" r="0" b="0"/>
            <wp:wrapNone/>
            <wp:docPr id="124" name="Picture 124" descr="Macintosh HD:Users:robertklein:Desktop: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robertklein:Desktop:lem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28" cy="45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CC7BA" wp14:editId="6C7FAE69">
                <wp:simplePos x="0" y="0"/>
                <wp:positionH relativeFrom="column">
                  <wp:posOffset>-3657600</wp:posOffset>
                </wp:positionH>
                <wp:positionV relativeFrom="paragraph">
                  <wp:posOffset>153035</wp:posOffset>
                </wp:positionV>
                <wp:extent cx="1143000" cy="612140"/>
                <wp:effectExtent l="50800" t="25400" r="76200" b="175260"/>
                <wp:wrapThrough wrapText="bothSides">
                  <wp:wrapPolygon edited="0">
                    <wp:start x="-480" y="-896"/>
                    <wp:lineTo x="-960" y="0"/>
                    <wp:lineTo x="-960" y="22407"/>
                    <wp:lineTo x="4800" y="26888"/>
                    <wp:lineTo x="7680" y="26888"/>
                    <wp:lineTo x="15840" y="25992"/>
                    <wp:lineTo x="22560" y="20614"/>
                    <wp:lineTo x="22560" y="14340"/>
                    <wp:lineTo x="22080" y="896"/>
                    <wp:lineTo x="22080" y="-896"/>
                    <wp:lineTo x="-480" y="-896"/>
                  </wp:wrapPolygon>
                </wp:wrapThrough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8FA83" w14:textId="3F7F5107" w:rsidR="006D6CA4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  <w:r w:rsidRPr="000D4A66">
                              <w:rPr>
                                <w:color w:val="000000" w:themeColor="text1"/>
                              </w:rPr>
                              <w:t>1.</w:t>
                            </w:r>
                          </w:p>
                          <w:p w14:paraId="1254406E" w14:textId="77777777" w:rsidR="006D6CA4" w:rsidRPr="000D4A66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" o:spid="_x0000_s1026" type="#_x0000_t62" style="position:absolute;margin-left:-287.95pt;margin-top:12.05pt;width:90pt;height:48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" adj="6300,24300" fillcolor="white [3212]" strokecolor="black [3213]">
                <v:shadow on="t" opacity="22937f" mv:blur="40000f" origin=",.5" offset="0,23000emu"/>
                <v:textbox>
                  <w:txbxContent>
                    <w:p w14:paraId="3C08FA83" w14:textId="3F7F5107" w:rsidR="006D6CA4" w:rsidRDefault="006D6CA4" w:rsidP="006D6CA4">
                      <w:pPr>
                        <w:rPr>
                          <w:color w:val="000000" w:themeColor="text1"/>
                        </w:rPr>
                      </w:pPr>
                      <w:r w:rsidRPr="000D4A66">
                        <w:rPr>
                          <w:color w:val="000000" w:themeColor="text1"/>
                        </w:rPr>
                        <w:t>1.</w:t>
                      </w:r>
                    </w:p>
                    <w:p w14:paraId="1254406E" w14:textId="77777777" w:rsidR="006D6CA4" w:rsidRPr="000D4A66" w:rsidRDefault="006D6CA4" w:rsidP="006D6C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57F31" wp14:editId="6C5BAAA8">
                <wp:simplePos x="0" y="0"/>
                <wp:positionH relativeFrom="column">
                  <wp:posOffset>-1600200</wp:posOffset>
                </wp:positionH>
                <wp:positionV relativeFrom="paragraph">
                  <wp:posOffset>79375</wp:posOffset>
                </wp:positionV>
                <wp:extent cx="0" cy="41148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5pt,6.25pt" to="-125.95pt,3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97900" wp14:editId="62277A62">
                <wp:simplePos x="0" y="0"/>
                <wp:positionH relativeFrom="column">
                  <wp:posOffset>-4572000</wp:posOffset>
                </wp:positionH>
                <wp:positionV relativeFrom="paragraph">
                  <wp:posOffset>79375</wp:posOffset>
                </wp:positionV>
                <wp:extent cx="0" cy="41148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9.95pt,6.25pt" to="-359.95pt,3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73E7C" wp14:editId="1F8EFF8F">
                <wp:simplePos x="0" y="0"/>
                <wp:positionH relativeFrom="column">
                  <wp:posOffset>-3086100</wp:posOffset>
                </wp:positionH>
                <wp:positionV relativeFrom="paragraph">
                  <wp:posOffset>79375</wp:posOffset>
                </wp:positionV>
                <wp:extent cx="0" cy="41148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2.95pt,6.25pt" to="-242.95pt,3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" strokecolor="black [3213]" strokeweight="1pt"/>
            </w:pict>
          </mc:Fallback>
        </mc:AlternateContent>
      </w:r>
    </w:p>
    <w:p w14:paraId="73810524" w14:textId="658F9123" w:rsidR="00F116A4" w:rsidRPr="00372F1C" w:rsidRDefault="00A10890" w:rsidP="00FF4589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anchor distT="0" distB="0" distL="114300" distR="114300" simplePos="0" relativeHeight="251768832" behindDoc="0" locked="0" layoutInCell="1" allowOverlap="1" wp14:anchorId="4FBFE2B3" wp14:editId="7A20A184">
            <wp:simplePos x="0" y="0"/>
            <wp:positionH relativeFrom="column">
              <wp:posOffset>-914401</wp:posOffset>
            </wp:positionH>
            <wp:positionV relativeFrom="paragraph">
              <wp:posOffset>3326765</wp:posOffset>
            </wp:positionV>
            <wp:extent cx="785089" cy="615315"/>
            <wp:effectExtent l="0" t="0" r="2540" b="0"/>
            <wp:wrapNone/>
            <wp:docPr id="128" name="Picture 128" descr="Macintosh HD:Users:robertklein:Desktop:tomatoes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robertklein:Desktop:tomatoes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03" cy="61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</w:rPr>
        <w:drawing>
          <wp:anchor distT="0" distB="0" distL="114300" distR="114300" simplePos="0" relativeHeight="251767808" behindDoc="0" locked="0" layoutInCell="1" allowOverlap="1" wp14:anchorId="7B5D4911" wp14:editId="2A696EF8">
            <wp:simplePos x="0" y="0"/>
            <wp:positionH relativeFrom="column">
              <wp:posOffset>-732267</wp:posOffset>
            </wp:positionH>
            <wp:positionV relativeFrom="paragraph">
              <wp:posOffset>1955165</wp:posOffset>
            </wp:positionV>
            <wp:extent cx="554994" cy="571500"/>
            <wp:effectExtent l="0" t="0" r="3810" b="0"/>
            <wp:wrapNone/>
            <wp:docPr id="127" name="Picture 127" descr="Macintosh HD:Users:robertklein:Desktop:bropcoli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robertklein:Desktop:bropcoli-h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0" cy="57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</w:rPr>
        <w:drawing>
          <wp:anchor distT="0" distB="0" distL="114300" distR="114300" simplePos="0" relativeHeight="251766784" behindDoc="0" locked="0" layoutInCell="1" allowOverlap="1" wp14:anchorId="0F3A644D" wp14:editId="5986E2C9">
            <wp:simplePos x="0" y="0"/>
            <wp:positionH relativeFrom="column">
              <wp:posOffset>-800100</wp:posOffset>
            </wp:positionH>
            <wp:positionV relativeFrom="paragraph">
              <wp:posOffset>1269366</wp:posOffset>
            </wp:positionV>
            <wp:extent cx="622935" cy="571500"/>
            <wp:effectExtent l="0" t="0" r="12065" b="12700"/>
            <wp:wrapNone/>
            <wp:docPr id="126" name="Picture 126" descr="Macintosh HD:Users:robertklein:Desktop:carrot-clipart-black-and-white-carrot-clip-art-black-and-white-okigkpd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robertklein:Desktop:carrot-clipart-black-and-white-carrot-clip-art-black-and-white-okigkpd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</w:rPr>
        <w:drawing>
          <wp:anchor distT="0" distB="0" distL="114300" distR="114300" simplePos="0" relativeHeight="251763712" behindDoc="0" locked="0" layoutInCell="1" allowOverlap="1" wp14:anchorId="042012C1" wp14:editId="4CD856C0">
            <wp:simplePos x="0" y="0"/>
            <wp:positionH relativeFrom="column">
              <wp:posOffset>-6057900</wp:posOffset>
            </wp:positionH>
            <wp:positionV relativeFrom="paragraph">
              <wp:posOffset>3326765</wp:posOffset>
            </wp:positionV>
            <wp:extent cx="641171" cy="711835"/>
            <wp:effectExtent l="0" t="0" r="0" b="0"/>
            <wp:wrapNone/>
            <wp:docPr id="123" name="Picture 123" descr="Macintosh HD:Users:robertklein:Desktop:1194986174479993416grapes_simple_bw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robertklein:Desktop:1194986174479993416grapes_simple_bw.svg.h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1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</w:rPr>
        <w:drawing>
          <wp:anchor distT="0" distB="0" distL="114300" distR="114300" simplePos="0" relativeHeight="251762688" behindDoc="0" locked="0" layoutInCell="1" allowOverlap="1" wp14:anchorId="483EDDF9" wp14:editId="1AF9B63D">
            <wp:simplePos x="0" y="0"/>
            <wp:positionH relativeFrom="column">
              <wp:posOffset>-6057900</wp:posOffset>
            </wp:positionH>
            <wp:positionV relativeFrom="paragraph">
              <wp:posOffset>1955165</wp:posOffset>
            </wp:positionV>
            <wp:extent cx="618464" cy="571500"/>
            <wp:effectExtent l="0" t="0" r="0" b="0"/>
            <wp:wrapNone/>
            <wp:docPr id="121" name="Picture 121" descr="Macintosh HD:Users:robertklein:Desktop:6BcaAXx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robertklein:Desktop:6BcaAXxT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7" cy="57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</w:rPr>
        <w:drawing>
          <wp:anchor distT="0" distB="0" distL="114300" distR="114300" simplePos="0" relativeHeight="251761664" behindDoc="0" locked="0" layoutInCell="1" allowOverlap="1" wp14:anchorId="7CE9BFDD" wp14:editId="5684A90B">
            <wp:simplePos x="0" y="0"/>
            <wp:positionH relativeFrom="column">
              <wp:posOffset>-6057899</wp:posOffset>
            </wp:positionH>
            <wp:positionV relativeFrom="paragraph">
              <wp:posOffset>1304676</wp:posOffset>
            </wp:positionV>
            <wp:extent cx="571500" cy="650482"/>
            <wp:effectExtent l="0" t="0" r="0" b="10160"/>
            <wp:wrapNone/>
            <wp:docPr id="120" name="Picture 120" descr="Macintosh HD:Users:robertklei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robertklein:Desktop:Unknow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5" cy="65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2050C8" wp14:editId="0221EC31">
                <wp:simplePos x="0" y="0"/>
                <wp:positionH relativeFrom="column">
                  <wp:posOffset>-1257300</wp:posOffset>
                </wp:positionH>
                <wp:positionV relativeFrom="paragraph">
                  <wp:posOffset>1383665</wp:posOffset>
                </wp:positionV>
                <wp:extent cx="457200" cy="3429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DB625" w14:textId="77777777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3F4FE03" wp14:editId="68C160E0">
                                  <wp:extent cx="274320" cy="411480"/>
                                  <wp:effectExtent l="0" t="0" r="5080" b="0"/>
                                  <wp:docPr id="6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7" type="#_x0000_t202" style="position:absolute;margin-left:-98.95pt;margin-top:108.95pt;width:36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6tfNA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" filled="f" stroked="f">
                <v:textbox>
                  <w:txbxContent>
                    <w:p w14:paraId="704DB625" w14:textId="77777777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3F4FE03" wp14:editId="68C160E0">
                            <wp:extent cx="274320" cy="411480"/>
                            <wp:effectExtent l="0" t="0" r="5080" b="0"/>
                            <wp:docPr id="6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CF1C07" wp14:editId="3B60AFA4">
                <wp:simplePos x="0" y="0"/>
                <wp:positionH relativeFrom="column">
                  <wp:posOffset>-1257300</wp:posOffset>
                </wp:positionH>
                <wp:positionV relativeFrom="paragraph">
                  <wp:posOffset>3441065</wp:posOffset>
                </wp:positionV>
                <wp:extent cx="457200" cy="3429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60C3" w14:textId="77777777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D0A8761" wp14:editId="17F88B27">
                                  <wp:extent cx="274320" cy="411480"/>
                                  <wp:effectExtent l="0" t="0" r="5080" b="0"/>
                                  <wp:docPr id="6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-98.95pt;margin-top:270.95pt;width:36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Nzr88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" filled="f" stroked="f">
                <v:textbox>
                  <w:txbxContent>
                    <w:p w14:paraId="3EB560C3" w14:textId="77777777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D0A8761" wp14:editId="17F88B27">
                            <wp:extent cx="274320" cy="411480"/>
                            <wp:effectExtent l="0" t="0" r="5080" b="0"/>
                            <wp:docPr id="6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F87E7A" wp14:editId="073F025E">
                <wp:simplePos x="0" y="0"/>
                <wp:positionH relativeFrom="column">
                  <wp:posOffset>-1257300</wp:posOffset>
                </wp:positionH>
                <wp:positionV relativeFrom="paragraph">
                  <wp:posOffset>2183765</wp:posOffset>
                </wp:positionV>
                <wp:extent cx="457200" cy="3429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0604B" w14:textId="77777777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-98.95pt;margin-top:171.95pt;width:36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8dxtE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" filled="f" stroked="f">
                <v:textbox>
                  <w:txbxContent>
                    <w:p w14:paraId="1A30604B" w14:textId="77777777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AF3546" wp14:editId="177DBCD8">
                <wp:simplePos x="0" y="0"/>
                <wp:positionH relativeFrom="column">
                  <wp:posOffset>-1257300</wp:posOffset>
                </wp:positionH>
                <wp:positionV relativeFrom="paragraph">
                  <wp:posOffset>126365</wp:posOffset>
                </wp:positionV>
                <wp:extent cx="457200" cy="3429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6C865" w14:textId="77777777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-98.95pt;margin-top:9.95pt;width:36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k3dA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" filled="f" stroked="f">
                <v:textbox>
                  <w:txbxContent>
                    <w:p w14:paraId="0CC6C865" w14:textId="77777777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5458EC" wp14:editId="0F3C0635">
                <wp:simplePos x="0" y="0"/>
                <wp:positionH relativeFrom="column">
                  <wp:posOffset>-2171700</wp:posOffset>
                </wp:positionH>
                <wp:positionV relativeFrom="paragraph">
                  <wp:posOffset>2412365</wp:posOffset>
                </wp:positionV>
                <wp:extent cx="457200" cy="3429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BC97F" w14:textId="77777777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-170.95pt;margin-top:189.95pt;width:36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nLetE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" filled="f" stroked="f">
                <v:textbox>
                  <w:txbxContent>
                    <w:p w14:paraId="799BC97F" w14:textId="77777777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AFB562" wp14:editId="43789FC4">
                <wp:simplePos x="0" y="0"/>
                <wp:positionH relativeFrom="column">
                  <wp:posOffset>-2171700</wp:posOffset>
                </wp:positionH>
                <wp:positionV relativeFrom="paragraph">
                  <wp:posOffset>1269365</wp:posOffset>
                </wp:positionV>
                <wp:extent cx="4572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8E8A2" w14:textId="67491447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-170.95pt;margin-top:99.95pt;width:36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mmntE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" filled="f" stroked="f">
                <v:textbox>
                  <w:txbxContent>
                    <w:p w14:paraId="7E18E8A2" w14:textId="67491447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B214C3" wp14:editId="28168343">
                <wp:simplePos x="0" y="0"/>
                <wp:positionH relativeFrom="column">
                  <wp:posOffset>-5372100</wp:posOffset>
                </wp:positionH>
                <wp:positionV relativeFrom="paragraph">
                  <wp:posOffset>3555365</wp:posOffset>
                </wp:positionV>
                <wp:extent cx="457200" cy="3429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0898" w14:textId="293F57D2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-422.95pt;margin-top:279.95pt;width:36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u8itA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" filled="f" stroked="f">
                <v:textbox>
                  <w:txbxContent>
                    <w:p w14:paraId="7CFF0898" w14:textId="293F57D2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CFAFE7" wp14:editId="5D9AB410">
                <wp:simplePos x="0" y="0"/>
                <wp:positionH relativeFrom="column">
                  <wp:posOffset>-5372100</wp:posOffset>
                </wp:positionH>
                <wp:positionV relativeFrom="paragraph">
                  <wp:posOffset>2183765</wp:posOffset>
                </wp:positionV>
                <wp:extent cx="457200" cy="3429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AC18E" w14:textId="77777777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-422.95pt;margin-top:171.95pt;width:36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4NjdECAAAX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" filled="f" stroked="f">
                <v:textbox>
                  <w:txbxContent>
                    <w:p w14:paraId="112AC18E" w14:textId="77777777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FDFD2C" wp14:editId="3B9D6058">
                <wp:simplePos x="0" y="0"/>
                <wp:positionH relativeFrom="column">
                  <wp:posOffset>-5372100</wp:posOffset>
                </wp:positionH>
                <wp:positionV relativeFrom="paragraph">
                  <wp:posOffset>1383665</wp:posOffset>
                </wp:positionV>
                <wp:extent cx="457200" cy="3429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90EC1" w14:textId="3828599A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9AACD18" wp14:editId="787E1F9B">
                                  <wp:extent cx="274320" cy="411480"/>
                                  <wp:effectExtent l="0" t="0" r="5080" b="0"/>
                                  <wp:docPr id="5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-422.95pt;margin-top:108.95pt;width:36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qYAdA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" filled="f" stroked="f">
                <v:textbox>
                  <w:txbxContent>
                    <w:p w14:paraId="40C90EC1" w14:textId="3828599A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9AACD18" wp14:editId="787E1F9B">
                            <wp:extent cx="274320" cy="411480"/>
                            <wp:effectExtent l="0" t="0" r="5080" b="0"/>
                            <wp:docPr id="5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64E514" wp14:editId="6DC885FC">
                <wp:simplePos x="0" y="0"/>
                <wp:positionH relativeFrom="column">
                  <wp:posOffset>-5372100</wp:posOffset>
                </wp:positionH>
                <wp:positionV relativeFrom="paragraph">
                  <wp:posOffset>126365</wp:posOffset>
                </wp:positionV>
                <wp:extent cx="457200" cy="3429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BD8BC" w14:textId="77777777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-422.95pt;margin-top:9.95pt;width:36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psZM8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" filled="f" stroked="f">
                <v:textbox>
                  <w:txbxContent>
                    <w:p w14:paraId="73ABD8BC" w14:textId="77777777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B1D5BB" wp14:editId="6926AFC7">
                <wp:simplePos x="0" y="0"/>
                <wp:positionH relativeFrom="column">
                  <wp:posOffset>-4457700</wp:posOffset>
                </wp:positionH>
                <wp:positionV relativeFrom="paragraph">
                  <wp:posOffset>1269365</wp:posOffset>
                </wp:positionV>
                <wp:extent cx="457200" cy="3429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31FEE" w14:textId="59A5AA21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CC09AD7" wp14:editId="5895D8BE">
                                  <wp:extent cx="274320" cy="411480"/>
                                  <wp:effectExtent l="0" t="0" r="5080" b="0"/>
                                  <wp:docPr id="5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-350.95pt;margin-top:99.95pt;width:36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uW5s8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" filled="f" stroked="f">
                <v:textbox>
                  <w:txbxContent>
                    <w:p w14:paraId="24231FEE" w14:textId="59A5AA21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CC09AD7" wp14:editId="5895D8BE">
                            <wp:extent cx="274320" cy="411480"/>
                            <wp:effectExtent l="0" t="0" r="5080" b="0"/>
                            <wp:docPr id="5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B24CC2" wp14:editId="5A5258BD">
                <wp:simplePos x="0" y="0"/>
                <wp:positionH relativeFrom="column">
                  <wp:posOffset>-4457700</wp:posOffset>
                </wp:positionH>
                <wp:positionV relativeFrom="paragraph">
                  <wp:posOffset>2298065</wp:posOffset>
                </wp:positionV>
                <wp:extent cx="457200" cy="3429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0C65C" w14:textId="77777777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-350.95pt;margin-top:180.95pt;width:36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BNGNA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" filled="f" stroked="f">
                <v:textbox>
                  <w:txbxContent>
                    <w:p w14:paraId="65B0C65C" w14:textId="77777777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BC8FCA" wp14:editId="293C2378">
                <wp:simplePos x="0" y="0"/>
                <wp:positionH relativeFrom="column">
                  <wp:posOffset>-2971800</wp:posOffset>
                </wp:positionH>
                <wp:positionV relativeFrom="paragraph">
                  <wp:posOffset>926465</wp:posOffset>
                </wp:positionV>
                <wp:extent cx="457200" cy="3429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6B1A8" w14:textId="679FC4C4" w:rsidR="006D6CA4" w:rsidRPr="00D822F6" w:rsidRDefault="006D6CA4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F23EB4A" wp14:editId="03DA385C">
                                  <wp:extent cx="274320" cy="411480"/>
                                  <wp:effectExtent l="0" t="0" r="5080" b="0"/>
                                  <wp:docPr id="4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-233.95pt;margin-top:72.95pt;width:36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jOdACAAAW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" filled="f" stroked="f">
                <v:textbox>
                  <w:txbxContent>
                    <w:p w14:paraId="3996B1A8" w14:textId="679FC4C4" w:rsidR="006D6CA4" w:rsidRPr="00D822F6" w:rsidRDefault="006D6CA4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F23EB4A" wp14:editId="03DA385C">
                            <wp:extent cx="274320" cy="411480"/>
                            <wp:effectExtent l="0" t="0" r="5080" b="0"/>
                            <wp:docPr id="4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C0ACE9" wp14:editId="5EB49FAB">
                <wp:simplePos x="0" y="0"/>
                <wp:positionH relativeFrom="column">
                  <wp:posOffset>-3886200</wp:posOffset>
                </wp:positionH>
                <wp:positionV relativeFrom="paragraph">
                  <wp:posOffset>926465</wp:posOffset>
                </wp:positionV>
                <wp:extent cx="457200" cy="342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34676" w14:textId="182EF29D" w:rsidR="006D6CA4" w:rsidRPr="00D822F6" w:rsidRDefault="006D6C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-305.95pt;margin-top:72.95pt;width:36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XrVtA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" filled="f" stroked="f">
                <v:textbox>
                  <w:txbxContent>
                    <w:p w14:paraId="77A34676" w14:textId="182EF29D" w:rsidR="006D6CA4" w:rsidRPr="00D822F6" w:rsidRDefault="006D6C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CCED64" wp14:editId="314D7B9E">
                <wp:simplePos x="0" y="0"/>
                <wp:positionH relativeFrom="column">
                  <wp:posOffset>-1028700</wp:posOffset>
                </wp:positionH>
                <wp:positionV relativeFrom="paragraph">
                  <wp:posOffset>3212465</wp:posOffset>
                </wp:positionV>
                <wp:extent cx="0" cy="228600"/>
                <wp:effectExtent l="101600" t="0" r="76200" b="762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252.95pt" to="-80.95pt,27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" strokecolor="black [3213]" strokeweight="1pt">
                <v:stroke end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0087D0" wp14:editId="39C980DB">
                <wp:simplePos x="0" y="0"/>
                <wp:positionH relativeFrom="column">
                  <wp:posOffset>-1028700</wp:posOffset>
                </wp:positionH>
                <wp:positionV relativeFrom="paragraph">
                  <wp:posOffset>2412365</wp:posOffset>
                </wp:positionV>
                <wp:extent cx="0" cy="228600"/>
                <wp:effectExtent l="101600" t="50800" r="7620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189.95pt" to="-80.95pt,20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829284" wp14:editId="207E55E8">
                <wp:simplePos x="0" y="0"/>
                <wp:positionH relativeFrom="column">
                  <wp:posOffset>-1028700</wp:posOffset>
                </wp:positionH>
                <wp:positionV relativeFrom="paragraph">
                  <wp:posOffset>1155065</wp:posOffset>
                </wp:positionV>
                <wp:extent cx="0" cy="228600"/>
                <wp:effectExtent l="101600" t="0" r="76200" b="762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90.95pt" to="-80.95pt,10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" strokecolor="black [3213]" strokeweight="1pt">
                <v:stroke end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2ACE8C" wp14:editId="64E7786E">
                <wp:simplePos x="0" y="0"/>
                <wp:positionH relativeFrom="column">
                  <wp:posOffset>-1028700</wp:posOffset>
                </wp:positionH>
                <wp:positionV relativeFrom="paragraph">
                  <wp:posOffset>354965</wp:posOffset>
                </wp:positionV>
                <wp:extent cx="0" cy="228600"/>
                <wp:effectExtent l="101600" t="50800" r="762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27.95pt" to="-80.95pt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DDBB95" wp14:editId="71E4D4FF">
                <wp:simplePos x="0" y="0"/>
                <wp:positionH relativeFrom="column">
                  <wp:posOffset>-5143500</wp:posOffset>
                </wp:positionH>
                <wp:positionV relativeFrom="paragraph">
                  <wp:posOffset>3326765</wp:posOffset>
                </wp:positionV>
                <wp:extent cx="0" cy="228600"/>
                <wp:effectExtent l="101600" t="0" r="76200" b="762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4.95pt,261.95pt" to="-404.95pt,27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" strokecolor="black [3213]" strokeweight="1pt">
                <v:stroke end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67071D" wp14:editId="7A07FD9F">
                <wp:simplePos x="0" y="0"/>
                <wp:positionH relativeFrom="column">
                  <wp:posOffset>-5143500</wp:posOffset>
                </wp:positionH>
                <wp:positionV relativeFrom="paragraph">
                  <wp:posOffset>2412365</wp:posOffset>
                </wp:positionV>
                <wp:extent cx="0" cy="228600"/>
                <wp:effectExtent l="101600" t="50800" r="762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4.95pt,189.95pt" to="-404.95pt,20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5572BD" wp14:editId="64F3A3EE">
                <wp:simplePos x="0" y="0"/>
                <wp:positionH relativeFrom="column">
                  <wp:posOffset>-5143500</wp:posOffset>
                </wp:positionH>
                <wp:positionV relativeFrom="paragraph">
                  <wp:posOffset>1155065</wp:posOffset>
                </wp:positionV>
                <wp:extent cx="0" cy="228600"/>
                <wp:effectExtent l="101600" t="0" r="762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4.95pt,90.95pt" to="-404.95pt,10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" strokecolor="black [3213]" strokeweight="1pt">
                <v:stroke end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5B42E4" wp14:editId="5AD9E631">
                <wp:simplePos x="0" y="0"/>
                <wp:positionH relativeFrom="column">
                  <wp:posOffset>-5143500</wp:posOffset>
                </wp:positionH>
                <wp:positionV relativeFrom="paragraph">
                  <wp:posOffset>354965</wp:posOffset>
                </wp:positionV>
                <wp:extent cx="0" cy="228600"/>
                <wp:effectExtent l="101600" t="50800" r="762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4.95pt,27.95pt" to="-404.95pt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0ADEC4" wp14:editId="744DD61D">
                <wp:simplePos x="0" y="0"/>
                <wp:positionH relativeFrom="column">
                  <wp:posOffset>-1943100</wp:posOffset>
                </wp:positionH>
                <wp:positionV relativeFrom="paragraph">
                  <wp:posOffset>1955165</wp:posOffset>
                </wp:positionV>
                <wp:extent cx="342900" cy="1028700"/>
                <wp:effectExtent l="0" t="0" r="88900" b="635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95pt,153.95pt" to="-125.95pt,2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6921C8" wp14:editId="0996FD77">
                <wp:simplePos x="0" y="0"/>
                <wp:positionH relativeFrom="column">
                  <wp:posOffset>-1943100</wp:posOffset>
                </wp:positionH>
                <wp:positionV relativeFrom="paragraph">
                  <wp:posOffset>926465</wp:posOffset>
                </wp:positionV>
                <wp:extent cx="342900" cy="1028700"/>
                <wp:effectExtent l="0" t="50800" r="88900" b="381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95pt,72.95pt" to="-125.95pt,1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" strokecolor="black [3213]" strokeweight="1pt">
                <v:stroke end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1DE2A5" wp14:editId="7A293D06">
                <wp:simplePos x="0" y="0"/>
                <wp:positionH relativeFrom="column">
                  <wp:posOffset>-4572000</wp:posOffset>
                </wp:positionH>
                <wp:positionV relativeFrom="paragraph">
                  <wp:posOffset>1955165</wp:posOffset>
                </wp:positionV>
                <wp:extent cx="342900" cy="1028700"/>
                <wp:effectExtent l="50800" t="0" r="38100" b="635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9.95pt,153.95pt" to="-332.95pt,2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2E68E4" wp14:editId="3CC2043C">
                <wp:simplePos x="0" y="0"/>
                <wp:positionH relativeFrom="column">
                  <wp:posOffset>-4572000</wp:posOffset>
                </wp:positionH>
                <wp:positionV relativeFrom="paragraph">
                  <wp:posOffset>926465</wp:posOffset>
                </wp:positionV>
                <wp:extent cx="342900" cy="1028700"/>
                <wp:effectExtent l="76200" t="50800" r="3810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9.95pt,72.95pt" to="-332.95pt,1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AB051C" wp14:editId="5B129E40">
                <wp:simplePos x="0" y="0"/>
                <wp:positionH relativeFrom="column">
                  <wp:posOffset>-3314700</wp:posOffset>
                </wp:positionH>
                <wp:positionV relativeFrom="paragraph">
                  <wp:posOffset>697865</wp:posOffset>
                </wp:positionV>
                <wp:extent cx="800100" cy="914400"/>
                <wp:effectExtent l="0" t="0" r="635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0.95pt,54.95pt" to="-197.95pt,1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C78879" wp14:editId="1B16F71C">
                <wp:simplePos x="0" y="0"/>
                <wp:positionH relativeFrom="column">
                  <wp:posOffset>-3657600</wp:posOffset>
                </wp:positionH>
                <wp:positionV relativeFrom="paragraph">
                  <wp:posOffset>697865</wp:posOffset>
                </wp:positionV>
                <wp:extent cx="342900" cy="914400"/>
                <wp:effectExtent l="76200" t="0" r="381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144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7.95pt,54.95pt" to="-260.95pt,1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A1DA82" wp14:editId="4E3F5695">
                <wp:simplePos x="0" y="0"/>
                <wp:positionH relativeFrom="column">
                  <wp:posOffset>-1600200</wp:posOffset>
                </wp:positionH>
                <wp:positionV relativeFrom="paragraph">
                  <wp:posOffset>583565</wp:posOffset>
                </wp:positionV>
                <wp:extent cx="1143000" cy="612140"/>
                <wp:effectExtent l="50800" t="25400" r="76200" b="175260"/>
                <wp:wrapThrough wrapText="bothSides">
                  <wp:wrapPolygon edited="0">
                    <wp:start x="-480" y="-896"/>
                    <wp:lineTo x="-960" y="0"/>
                    <wp:lineTo x="-960" y="22407"/>
                    <wp:lineTo x="4800" y="26888"/>
                    <wp:lineTo x="7680" y="26888"/>
                    <wp:lineTo x="15840" y="25992"/>
                    <wp:lineTo x="22560" y="20614"/>
                    <wp:lineTo x="22560" y="14340"/>
                    <wp:lineTo x="22080" y="896"/>
                    <wp:lineTo x="22080" y="-896"/>
                    <wp:lineTo x="-480" y="-896"/>
                  </wp:wrapPolygon>
                </wp:wrapThrough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575A8" w14:textId="38AB13D0" w:rsidR="006D6CA4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385067">
                              <w:rPr>
                                <w:color w:val="000000" w:themeColor="text1"/>
                              </w:rPr>
                              <w:t>nn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15185CE7" w14:textId="77777777" w:rsidR="006D6CA4" w:rsidRPr="000D4A66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28" o:spid="_x0000_s1041" type="#_x0000_t62" style="position:absolute;margin-left:-125.95pt;margin-top:45.95pt;width:90pt;height:48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" adj="6300,24300" fillcolor="white [3212]" strokecolor="black [3213]">
                <v:shadow on="t" opacity="22937f" mv:blur="40000f" origin=",.5" offset="0,23000emu"/>
                <v:textbox>
                  <w:txbxContent>
                    <w:p w14:paraId="155575A8" w14:textId="38AB13D0" w:rsidR="006D6CA4" w:rsidRDefault="006D6CA4" w:rsidP="006D6CA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="00385067">
                        <w:rPr>
                          <w:color w:val="000000" w:themeColor="text1"/>
                        </w:rPr>
                        <w:t>nn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15185CE7" w14:textId="77777777" w:rsidR="006D6CA4" w:rsidRPr="000D4A66" w:rsidRDefault="006D6CA4" w:rsidP="006D6C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83D955" wp14:editId="6C63DDC2">
                <wp:simplePos x="0" y="0"/>
                <wp:positionH relativeFrom="column">
                  <wp:posOffset>-1600200</wp:posOffset>
                </wp:positionH>
                <wp:positionV relativeFrom="paragraph">
                  <wp:posOffset>2640965</wp:posOffset>
                </wp:positionV>
                <wp:extent cx="1143000" cy="612140"/>
                <wp:effectExtent l="50800" t="25400" r="76200" b="175260"/>
                <wp:wrapThrough wrapText="bothSides">
                  <wp:wrapPolygon edited="0">
                    <wp:start x="-480" y="-896"/>
                    <wp:lineTo x="-960" y="0"/>
                    <wp:lineTo x="-960" y="22407"/>
                    <wp:lineTo x="4800" y="26888"/>
                    <wp:lineTo x="7680" y="26888"/>
                    <wp:lineTo x="15840" y="25992"/>
                    <wp:lineTo x="22560" y="20614"/>
                    <wp:lineTo x="22560" y="14340"/>
                    <wp:lineTo x="22080" y="896"/>
                    <wp:lineTo x="22080" y="-896"/>
                    <wp:lineTo x="-480" y="-896"/>
                  </wp:wrapPolygon>
                </wp:wrapThrough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FA87B" w14:textId="1623EF40" w:rsidR="006D6CA4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385067">
                              <w:rPr>
                                <w:color w:val="000000" w:themeColor="text1"/>
                              </w:rPr>
                              <w:t>ny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3626D42" w14:textId="77777777" w:rsidR="006D6CA4" w:rsidRPr="000D4A66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29" o:spid="_x0000_s1042" type="#_x0000_t62" style="position:absolute;margin-left:-125.95pt;margin-top:207.95pt;width:90pt;height:48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" adj="6300,24300" fillcolor="white [3212]" strokecolor="black [3213]">
                <v:shadow on="t" opacity="22937f" mv:blur="40000f" origin=",.5" offset="0,23000emu"/>
                <v:textbox>
                  <w:txbxContent>
                    <w:p w14:paraId="2B4FA87B" w14:textId="1623EF40" w:rsidR="006D6CA4" w:rsidRDefault="006D6CA4" w:rsidP="006D6CA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="00385067">
                        <w:rPr>
                          <w:color w:val="000000" w:themeColor="text1"/>
                        </w:rPr>
                        <w:t>ny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13626D42" w14:textId="77777777" w:rsidR="006D6CA4" w:rsidRPr="000D4A66" w:rsidRDefault="006D6CA4" w:rsidP="006D6C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B2FE30" wp14:editId="1FC2F59E">
                <wp:simplePos x="0" y="0"/>
                <wp:positionH relativeFrom="column">
                  <wp:posOffset>-5715000</wp:posOffset>
                </wp:positionH>
                <wp:positionV relativeFrom="paragraph">
                  <wp:posOffset>2640965</wp:posOffset>
                </wp:positionV>
                <wp:extent cx="1143000" cy="723900"/>
                <wp:effectExtent l="50800" t="25400" r="76200" b="215900"/>
                <wp:wrapThrough wrapText="bothSides">
                  <wp:wrapPolygon edited="0">
                    <wp:start x="0" y="-758"/>
                    <wp:lineTo x="-960" y="0"/>
                    <wp:lineTo x="-960" y="23495"/>
                    <wp:lineTo x="4800" y="26526"/>
                    <wp:lineTo x="5280" y="27284"/>
                    <wp:lineTo x="7680" y="27284"/>
                    <wp:lineTo x="18720" y="24253"/>
                    <wp:lineTo x="22560" y="20463"/>
                    <wp:lineTo x="22560" y="12126"/>
                    <wp:lineTo x="21600" y="758"/>
                    <wp:lineTo x="21600" y="-758"/>
                    <wp:lineTo x="0" y="-758"/>
                  </wp:wrapPolygon>
                </wp:wrapThrough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2390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166C2" w14:textId="7FDDEC96" w:rsidR="006D6CA4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385067">
                              <w:rPr>
                                <w:color w:val="000000" w:themeColor="text1"/>
                              </w:rPr>
                              <w:t>yy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EC767D3" w14:textId="77777777" w:rsidR="006D6CA4" w:rsidRPr="000D4A66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7" o:spid="_x0000_s1043" type="#_x0000_t62" style="position:absolute;margin-left:-449.95pt;margin-top:207.95pt;width:90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" adj="6300,24300" fillcolor="white [3212]" strokecolor="black [3213]">
                <v:shadow on="t" opacity="22937f" mv:blur="40000f" origin=",.5" offset="0,23000emu"/>
                <v:textbox>
                  <w:txbxContent>
                    <w:p w14:paraId="53C166C2" w14:textId="7FDDEC96" w:rsidR="006D6CA4" w:rsidRDefault="006D6CA4" w:rsidP="006D6CA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="00385067">
                        <w:rPr>
                          <w:color w:val="000000" w:themeColor="text1"/>
                        </w:rPr>
                        <w:t>yy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6EC767D3" w14:textId="77777777" w:rsidR="006D6CA4" w:rsidRPr="000D4A66" w:rsidRDefault="006D6CA4" w:rsidP="006D6C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551A67" wp14:editId="6C3A9DC1">
                <wp:simplePos x="0" y="0"/>
                <wp:positionH relativeFrom="column">
                  <wp:posOffset>-5715000</wp:posOffset>
                </wp:positionH>
                <wp:positionV relativeFrom="paragraph">
                  <wp:posOffset>583565</wp:posOffset>
                </wp:positionV>
                <wp:extent cx="1143000" cy="612140"/>
                <wp:effectExtent l="50800" t="25400" r="76200" b="175260"/>
                <wp:wrapThrough wrapText="bothSides">
                  <wp:wrapPolygon edited="0">
                    <wp:start x="-480" y="-896"/>
                    <wp:lineTo x="-960" y="0"/>
                    <wp:lineTo x="-960" y="22407"/>
                    <wp:lineTo x="4800" y="26888"/>
                    <wp:lineTo x="7680" y="26888"/>
                    <wp:lineTo x="15840" y="25992"/>
                    <wp:lineTo x="22560" y="20614"/>
                    <wp:lineTo x="22560" y="14340"/>
                    <wp:lineTo x="22080" y="896"/>
                    <wp:lineTo x="22080" y="-896"/>
                    <wp:lineTo x="-480" y="-896"/>
                  </wp:wrapPolygon>
                </wp:wrapThrough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63C7E" w14:textId="7B9E382C" w:rsidR="006D6CA4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385067">
                              <w:rPr>
                                <w:color w:val="000000" w:themeColor="text1"/>
                              </w:rPr>
                              <w:t>yn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FDA638A" w14:textId="77777777" w:rsidR="006D6CA4" w:rsidRPr="000D4A66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26" o:spid="_x0000_s1044" type="#_x0000_t62" style="position:absolute;margin-left:-449.95pt;margin-top:45.95pt;width:90pt;height:48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" adj="6300,24300" fillcolor="white [3212]" strokecolor="black [3213]">
                <v:shadow on="t" opacity="22937f" mv:blur="40000f" origin=",.5" offset="0,23000emu"/>
                <v:textbox>
                  <w:txbxContent>
                    <w:p w14:paraId="6B163C7E" w14:textId="7B9E382C" w:rsidR="006D6CA4" w:rsidRDefault="006D6CA4" w:rsidP="006D6CA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="00385067">
                        <w:rPr>
                          <w:color w:val="000000" w:themeColor="text1"/>
                        </w:rPr>
                        <w:t>yn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7FDA638A" w14:textId="77777777" w:rsidR="006D6CA4" w:rsidRPr="000D4A66" w:rsidRDefault="006D6CA4" w:rsidP="006D6C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BEF853" wp14:editId="121DE3B8">
                <wp:simplePos x="0" y="0"/>
                <wp:positionH relativeFrom="column">
                  <wp:posOffset>-3086100</wp:posOffset>
                </wp:positionH>
                <wp:positionV relativeFrom="paragraph">
                  <wp:posOffset>1612265</wp:posOffset>
                </wp:positionV>
                <wp:extent cx="1143000" cy="764540"/>
                <wp:effectExtent l="50800" t="25400" r="76200" b="200660"/>
                <wp:wrapThrough wrapText="bothSides">
                  <wp:wrapPolygon edited="0">
                    <wp:start x="0" y="-718"/>
                    <wp:lineTo x="-960" y="0"/>
                    <wp:lineTo x="-960" y="21528"/>
                    <wp:lineTo x="0" y="22963"/>
                    <wp:lineTo x="4320" y="25834"/>
                    <wp:lineTo x="4800" y="26551"/>
                    <wp:lineTo x="7680" y="26551"/>
                    <wp:lineTo x="8160" y="25834"/>
                    <wp:lineTo x="21600" y="22963"/>
                    <wp:lineTo x="22560" y="12199"/>
                    <wp:lineTo x="22560" y="11482"/>
                    <wp:lineTo x="21600" y="718"/>
                    <wp:lineTo x="21600" y="-718"/>
                    <wp:lineTo x="0" y="-718"/>
                  </wp:wrapPolygon>
                </wp:wrapThrough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645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F0B11" w14:textId="0D41D96B" w:rsidR="006D6CA4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2n. </w:t>
                            </w:r>
                          </w:p>
                          <w:p w14:paraId="4503F75A" w14:textId="77777777" w:rsidR="006D6CA4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34FF67" w14:textId="77777777" w:rsidR="006D6CA4" w:rsidRPr="000D4A66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5" o:spid="_x0000_s1045" type="#_x0000_t62" style="position:absolute;margin-left:-242.95pt;margin-top:126.95pt;width:90pt;height:6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" adj="6300,24300" fillcolor="white [3212]" strokecolor="black [3213]">
                <v:shadow on="t" opacity="22937f" mv:blur="40000f" origin=",.5" offset="0,23000emu"/>
                <v:textbox>
                  <w:txbxContent>
                    <w:p w14:paraId="776F0B11" w14:textId="0D41D96B" w:rsidR="006D6CA4" w:rsidRDefault="006D6CA4" w:rsidP="006D6CA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2n. </w:t>
                      </w:r>
                    </w:p>
                    <w:p w14:paraId="4503F75A" w14:textId="77777777" w:rsidR="006D6CA4" w:rsidRDefault="006D6CA4" w:rsidP="006D6CA4">
                      <w:pPr>
                        <w:rPr>
                          <w:color w:val="000000" w:themeColor="text1"/>
                        </w:rPr>
                      </w:pPr>
                    </w:p>
                    <w:p w14:paraId="4434FF67" w14:textId="77777777" w:rsidR="006D6CA4" w:rsidRPr="000D4A66" w:rsidRDefault="006D6CA4" w:rsidP="006D6C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7F78E" wp14:editId="4703FAAD">
                <wp:simplePos x="0" y="0"/>
                <wp:positionH relativeFrom="column">
                  <wp:posOffset>-4229100</wp:posOffset>
                </wp:positionH>
                <wp:positionV relativeFrom="paragraph">
                  <wp:posOffset>1612265</wp:posOffset>
                </wp:positionV>
                <wp:extent cx="1143000" cy="612140"/>
                <wp:effectExtent l="50800" t="25400" r="76200" b="175260"/>
                <wp:wrapThrough wrapText="bothSides">
                  <wp:wrapPolygon edited="0">
                    <wp:start x="-480" y="-896"/>
                    <wp:lineTo x="-960" y="0"/>
                    <wp:lineTo x="-960" y="22407"/>
                    <wp:lineTo x="4800" y="26888"/>
                    <wp:lineTo x="7680" y="26888"/>
                    <wp:lineTo x="15840" y="25992"/>
                    <wp:lineTo x="22560" y="20614"/>
                    <wp:lineTo x="22560" y="14340"/>
                    <wp:lineTo x="22080" y="896"/>
                    <wp:lineTo x="22080" y="-896"/>
                    <wp:lineTo x="-480" y="-896"/>
                  </wp:wrapPolygon>
                </wp:wrapThrough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B5D8B" w14:textId="36484312" w:rsidR="006D6CA4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2y. </w:t>
                            </w:r>
                          </w:p>
                          <w:p w14:paraId="2020B87C" w14:textId="77777777" w:rsidR="006D6CA4" w:rsidRPr="000D4A66" w:rsidRDefault="006D6CA4" w:rsidP="006D6C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24" o:spid="_x0000_s1046" type="#_x0000_t62" style="position:absolute;margin-left:-332.95pt;margin-top:126.95pt;width:90pt;height:48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" adj="6300,24300" fillcolor="white [3212]" strokecolor="black [3213]">
                <v:shadow on="t" opacity="22937f" mv:blur="40000f" origin=",.5" offset="0,23000emu"/>
                <v:textbox>
                  <w:txbxContent>
                    <w:p w14:paraId="5F9B5D8B" w14:textId="36484312" w:rsidR="006D6CA4" w:rsidRDefault="006D6CA4" w:rsidP="006D6CA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2y. </w:t>
                      </w:r>
                    </w:p>
                    <w:p w14:paraId="2020B87C" w14:textId="77777777" w:rsidR="006D6CA4" w:rsidRPr="000D4A66" w:rsidRDefault="006D6CA4" w:rsidP="006D6C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2C7AE" wp14:editId="219227E1">
                <wp:simplePos x="0" y="0"/>
                <wp:positionH relativeFrom="column">
                  <wp:posOffset>-1600200</wp:posOffset>
                </wp:positionH>
                <wp:positionV relativeFrom="paragraph">
                  <wp:posOffset>2983865</wp:posOffset>
                </wp:positionV>
                <wp:extent cx="14859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5pt,234.95pt" to="-8.95pt,2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6ED7F" wp14:editId="2A64EA38">
                <wp:simplePos x="0" y="0"/>
                <wp:positionH relativeFrom="column">
                  <wp:posOffset>-1600200</wp:posOffset>
                </wp:positionH>
                <wp:positionV relativeFrom="paragraph">
                  <wp:posOffset>926465</wp:posOffset>
                </wp:positionV>
                <wp:extent cx="14859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5pt,72.95pt" to="-8.95pt,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D5F5E" wp14:editId="6AF5C33D">
                <wp:simplePos x="0" y="0"/>
                <wp:positionH relativeFrom="column">
                  <wp:posOffset>-6057900</wp:posOffset>
                </wp:positionH>
                <wp:positionV relativeFrom="paragraph">
                  <wp:posOffset>2983865</wp:posOffset>
                </wp:positionV>
                <wp:extent cx="14859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6.95pt,234.95pt" to="-359.95pt,2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AEA62" wp14:editId="70A0FDC8">
                <wp:simplePos x="0" y="0"/>
                <wp:positionH relativeFrom="column">
                  <wp:posOffset>-6057900</wp:posOffset>
                </wp:positionH>
                <wp:positionV relativeFrom="paragraph">
                  <wp:posOffset>926465</wp:posOffset>
                </wp:positionV>
                <wp:extent cx="14859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6.95pt,72.95pt" to="-359.95pt,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BA38" wp14:editId="189C8A32">
                <wp:simplePos x="0" y="0"/>
                <wp:positionH relativeFrom="column">
                  <wp:posOffset>-6057900</wp:posOffset>
                </wp:positionH>
                <wp:positionV relativeFrom="paragraph">
                  <wp:posOffset>1955165</wp:posOffset>
                </wp:positionV>
                <wp:extent cx="5943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6.95pt,153.95pt" to="-8.95pt,1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" strokecolor="black [3213]" strokeweight="1pt"/>
            </w:pict>
          </mc:Fallback>
        </mc:AlternateContent>
      </w:r>
    </w:p>
    <w:sectPr w:rsidR="00F116A4" w:rsidRPr="00372F1C" w:rsidSect="009F00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08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30FD" w14:textId="77777777" w:rsidR="006D6CA4" w:rsidRDefault="006D6CA4" w:rsidP="00DE1A71">
      <w:r>
        <w:separator/>
      </w:r>
    </w:p>
  </w:endnote>
  <w:endnote w:type="continuationSeparator" w:id="0">
    <w:p w14:paraId="36524294" w14:textId="77777777" w:rsidR="006D6CA4" w:rsidRDefault="006D6CA4" w:rsidP="00DE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DEE3" w14:textId="77777777" w:rsidR="00646BD6" w:rsidRDefault="00646B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C8D5" w14:textId="77777777" w:rsidR="00646BD6" w:rsidRDefault="00646BD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814E" w14:textId="77777777" w:rsidR="00646BD6" w:rsidRDefault="00646B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A10F" w14:textId="77777777" w:rsidR="006D6CA4" w:rsidRDefault="006D6CA4" w:rsidP="00DE1A71">
      <w:r>
        <w:separator/>
      </w:r>
    </w:p>
  </w:footnote>
  <w:footnote w:type="continuationSeparator" w:id="0">
    <w:p w14:paraId="525EBDE5" w14:textId="77777777" w:rsidR="006D6CA4" w:rsidRDefault="006D6CA4" w:rsidP="00DE1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E037F" w14:textId="77777777" w:rsidR="00646BD6" w:rsidRDefault="00646B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3DFD" w14:textId="5E161508" w:rsidR="006D6CA4" w:rsidRPr="001772C9" w:rsidRDefault="006D6CA4" w:rsidP="001B4AE1">
    <w:pPr>
      <w:pStyle w:val="Header"/>
      <w:ind w:left="-1080"/>
      <w:rPr>
        <w:rFonts w:ascii="Helvetica Neue" w:hAnsi="Helvetica Neue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C0B22" wp14:editId="76A35CE9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1938655" cy="868045"/>
          <wp:effectExtent l="0" t="0" r="0" b="0"/>
          <wp:wrapThrough wrapText="bothSides">
            <wp:wrapPolygon edited="0">
              <wp:start x="15848" y="0"/>
              <wp:lineTo x="9622" y="2528"/>
              <wp:lineTo x="0" y="8217"/>
              <wp:lineTo x="0" y="15801"/>
              <wp:lineTo x="7641" y="20225"/>
              <wp:lineTo x="15848" y="20857"/>
              <wp:lineTo x="17263" y="20857"/>
              <wp:lineTo x="20093" y="20225"/>
              <wp:lineTo x="21225" y="17697"/>
              <wp:lineTo x="21225" y="3160"/>
              <wp:lineTo x="20376" y="1264"/>
              <wp:lineTo x="17263" y="0"/>
              <wp:lineTo x="158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einr:Dropbox:SEOMTC:photos logos and PR:SEOMTC_Logo_Package:SEOMTC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6269FAB" w14:textId="77777777" w:rsidR="006D6CA4" w:rsidRDefault="006D6CA4" w:rsidP="001B4AE1">
    <w:pPr>
      <w:pStyle w:val="Header"/>
      <w:ind w:left="-1080"/>
    </w:pPr>
  </w:p>
  <w:p w14:paraId="6AFD11FC" w14:textId="77777777" w:rsidR="006D6CA4" w:rsidRDefault="006D6CA4" w:rsidP="001B4AE1">
    <w:pPr>
      <w:pStyle w:val="Header"/>
      <w:ind w:left="-1080"/>
    </w:pPr>
  </w:p>
  <w:p w14:paraId="63B45775" w14:textId="54680B57" w:rsidR="006D6CA4" w:rsidRPr="00DE1A71" w:rsidRDefault="006D6CA4" w:rsidP="009F00F9">
    <w:pPr>
      <w:pStyle w:val="Header"/>
      <w:pBdr>
        <w:bottom w:val="single" w:sz="6" w:space="1" w:color="auto"/>
      </w:pBdr>
      <w:ind w:left="-1080"/>
      <w:rPr>
        <w:rFonts w:ascii="Helvetica Neue" w:hAnsi="Helvetica Neue"/>
      </w:rPr>
    </w:pPr>
  </w:p>
  <w:p w14:paraId="74303DE5" w14:textId="1031B085" w:rsidR="006D6CA4" w:rsidRPr="001B4AE1" w:rsidRDefault="006D6CA4" w:rsidP="00460727">
    <w:pPr>
      <w:pStyle w:val="Header"/>
      <w:tabs>
        <w:tab w:val="clear" w:pos="8640"/>
        <w:tab w:val="right" w:pos="97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FBEF" w14:textId="39E8A2B4" w:rsidR="006D6CA4" w:rsidRPr="00AA7D73" w:rsidRDefault="006D6CA4" w:rsidP="001772C9">
    <w:pPr>
      <w:pStyle w:val="Header"/>
      <w:tabs>
        <w:tab w:val="clear" w:pos="8640"/>
        <w:tab w:val="right" w:pos="9810"/>
      </w:tabs>
      <w:ind w:left="-1080"/>
      <w:rPr>
        <w:rFonts w:ascii="Helvetica Neue" w:hAnsi="Helvetica Neue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352793" wp14:editId="1C00EF66">
          <wp:simplePos x="0" y="0"/>
          <wp:positionH relativeFrom="column">
            <wp:posOffset>-114300</wp:posOffset>
          </wp:positionH>
          <wp:positionV relativeFrom="paragraph">
            <wp:posOffset>-160020</wp:posOffset>
          </wp:positionV>
          <wp:extent cx="3306445" cy="1480820"/>
          <wp:effectExtent l="0" t="0" r="0" b="0"/>
          <wp:wrapThrough wrapText="bothSides">
            <wp:wrapPolygon edited="0">
              <wp:start x="16261" y="0"/>
              <wp:lineTo x="12943" y="1482"/>
              <wp:lineTo x="12279" y="2223"/>
              <wp:lineTo x="12279" y="6669"/>
              <wp:lineTo x="2489" y="7780"/>
              <wp:lineTo x="166" y="8892"/>
              <wp:lineTo x="166" y="16302"/>
              <wp:lineTo x="4978" y="18525"/>
              <wp:lineTo x="12279" y="19636"/>
              <wp:lineTo x="16261" y="21118"/>
              <wp:lineTo x="17091" y="21118"/>
              <wp:lineTo x="21073" y="19636"/>
              <wp:lineTo x="21405" y="10744"/>
              <wp:lineTo x="21239" y="2223"/>
              <wp:lineTo x="20575" y="1482"/>
              <wp:lineTo x="17091" y="0"/>
              <wp:lineTo x="16261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einr:Dropbox:SEOMTC:photos logos and PR:SEOMTC_Logo_Package:SEOMTC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AA7D73">
      <w:rPr>
        <w:rFonts w:ascii="Helvetica Neue" w:hAnsi="Helvetica Neue"/>
        <w:sz w:val="20"/>
        <w:szCs w:val="20"/>
      </w:rPr>
      <w:t xml:space="preserve">Page </w:t>
    </w:r>
    <w:r w:rsidR="00646BD6">
      <w:rPr>
        <w:rFonts w:ascii="Helvetica Neue" w:hAnsi="Helvetica Neue"/>
        <w:sz w:val="20"/>
        <w:szCs w:val="20"/>
      </w:rPr>
      <w:t>2</w:t>
    </w:r>
    <w:r w:rsidRPr="00AA7D73">
      <w:rPr>
        <w:rFonts w:ascii="Helvetica Neue" w:hAnsi="Helvetica Neue"/>
        <w:sz w:val="20"/>
        <w:szCs w:val="20"/>
      </w:rPr>
      <w:t xml:space="preserve"> of </w:t>
    </w:r>
    <w:r w:rsidR="004D35ED">
      <w:rPr>
        <w:rFonts w:ascii="Helvetica Neue" w:hAnsi="Helvetica Neue"/>
        <w:sz w:val="20"/>
        <w:szCs w:val="20"/>
      </w:rPr>
      <w:t>4</w:t>
    </w:r>
    <w:bookmarkStart w:id="0" w:name="_GoBack"/>
    <w:bookmarkEnd w:id="0"/>
  </w:p>
  <w:p w14:paraId="3185C01D" w14:textId="77777777" w:rsidR="006D6CA4" w:rsidRDefault="006D6CA4" w:rsidP="009F00F9">
    <w:pPr>
      <w:pStyle w:val="Header"/>
      <w:ind w:left="-1080"/>
    </w:pPr>
  </w:p>
  <w:p w14:paraId="7327EC87" w14:textId="77777777" w:rsidR="006D6CA4" w:rsidRDefault="006D6CA4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  <w:b/>
        <w:sz w:val="28"/>
        <w:szCs w:val="28"/>
      </w:rPr>
    </w:pPr>
    <w:r>
      <w:tab/>
    </w:r>
    <w:r>
      <w:tab/>
    </w:r>
    <w:r w:rsidRPr="00DE1A71">
      <w:rPr>
        <w:rFonts w:ascii="Helvetica Neue" w:hAnsi="Helvetica Neue"/>
        <w:b/>
        <w:sz w:val="28"/>
        <w:szCs w:val="28"/>
      </w:rPr>
      <w:t>Finding Joy in Collaborative Math</w:t>
    </w:r>
  </w:p>
  <w:p w14:paraId="5DA9E8A2" w14:textId="77777777" w:rsidR="006D6CA4" w:rsidRDefault="006D6CA4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</w:rPr>
    </w:pPr>
    <w:r>
      <w:rPr>
        <w:rFonts w:ascii="Helvetica Neue" w:hAnsi="Helvetica Neue"/>
        <w:b/>
        <w:sz w:val="28"/>
        <w:szCs w:val="28"/>
      </w:rPr>
      <w:tab/>
    </w:r>
    <w:r>
      <w:rPr>
        <w:rFonts w:ascii="Helvetica Neue" w:hAnsi="Helvetica Neue"/>
        <w:b/>
        <w:sz w:val="28"/>
        <w:szCs w:val="28"/>
      </w:rPr>
      <w:tab/>
    </w:r>
    <w:r w:rsidRPr="00DE1A71">
      <w:rPr>
        <w:rFonts w:ascii="Helvetica Neue" w:hAnsi="Helvetica Neue"/>
      </w:rPr>
      <w:t>http</w:t>
    </w:r>
    <w:r>
      <w:rPr>
        <w:rFonts w:ascii="Helvetica Neue" w:hAnsi="Helvetica Neue"/>
      </w:rPr>
      <w:t>://seomtc.weebly.com/</w:t>
    </w:r>
    <w:r>
      <w:rPr>
        <w:rFonts w:ascii="Helvetica Neue" w:hAnsi="Helvetica Neue"/>
      </w:rPr>
      <w:tab/>
    </w:r>
  </w:p>
  <w:p w14:paraId="5A4E76C7" w14:textId="77777777" w:rsidR="006D6CA4" w:rsidRDefault="006D6CA4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</w:rPr>
    </w:pPr>
    <w:r>
      <w:rPr>
        <w:rFonts w:ascii="Helvetica Neue" w:hAnsi="Helvetica Neue"/>
      </w:rPr>
      <w:tab/>
    </w:r>
    <w:r>
      <w:rPr>
        <w:rFonts w:ascii="Helvetica Neue" w:hAnsi="Helvetica Neue"/>
      </w:rPr>
      <w:tab/>
      <w:t>seomtcircle@gmail.com</w:t>
    </w:r>
  </w:p>
  <w:p w14:paraId="0F2F87AA" w14:textId="77777777" w:rsidR="006D6CA4" w:rsidRDefault="006D6CA4" w:rsidP="009F00F9">
    <w:pPr>
      <w:pStyle w:val="Header"/>
      <w:pBdr>
        <w:bottom w:val="single" w:sz="6" w:space="1" w:color="auto"/>
      </w:pBdr>
      <w:tabs>
        <w:tab w:val="clear" w:pos="8640"/>
        <w:tab w:val="right" w:pos="9900"/>
      </w:tabs>
      <w:rPr>
        <w:rFonts w:ascii="Helvetica Neue" w:hAnsi="Helvetica Neue"/>
      </w:rPr>
    </w:pPr>
    <w:r>
      <w:rPr>
        <w:rFonts w:ascii="Helvetica Neue" w:hAnsi="Helvetica Neue"/>
      </w:rPr>
      <w:tab/>
    </w:r>
    <w:r>
      <w:rPr>
        <w:rFonts w:ascii="Helvetica Neue" w:hAnsi="Helvetica Neue"/>
      </w:rPr>
      <w:tab/>
      <w:t>Athens, OH 45701</w:t>
    </w:r>
  </w:p>
  <w:p w14:paraId="50C2B520" w14:textId="77777777" w:rsidR="006D6CA4" w:rsidRDefault="006D6CA4" w:rsidP="009F00F9">
    <w:pPr>
      <w:pStyle w:val="Header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6"/>
    <w:rsid w:val="00056030"/>
    <w:rsid w:val="0005696A"/>
    <w:rsid w:val="000D4A66"/>
    <w:rsid w:val="001772C9"/>
    <w:rsid w:val="001B4AE1"/>
    <w:rsid w:val="00372F1C"/>
    <w:rsid w:val="00385067"/>
    <w:rsid w:val="003F1AF6"/>
    <w:rsid w:val="004531BC"/>
    <w:rsid w:val="00460727"/>
    <w:rsid w:val="004D35ED"/>
    <w:rsid w:val="005B0F96"/>
    <w:rsid w:val="005F7622"/>
    <w:rsid w:val="00641ACD"/>
    <w:rsid w:val="00646BD6"/>
    <w:rsid w:val="006D6CA4"/>
    <w:rsid w:val="00734674"/>
    <w:rsid w:val="00843749"/>
    <w:rsid w:val="00950857"/>
    <w:rsid w:val="009F00F9"/>
    <w:rsid w:val="00A10890"/>
    <w:rsid w:val="00AA7D73"/>
    <w:rsid w:val="00B22C23"/>
    <w:rsid w:val="00B4214F"/>
    <w:rsid w:val="00BD530B"/>
    <w:rsid w:val="00C61701"/>
    <w:rsid w:val="00C85BD5"/>
    <w:rsid w:val="00D20DA2"/>
    <w:rsid w:val="00D822F6"/>
    <w:rsid w:val="00DA2FC1"/>
    <w:rsid w:val="00DB5925"/>
    <w:rsid w:val="00DE1A71"/>
    <w:rsid w:val="00E56E3C"/>
    <w:rsid w:val="00E70579"/>
    <w:rsid w:val="00E81B4E"/>
    <w:rsid w:val="00EB11B2"/>
    <w:rsid w:val="00EE60BF"/>
    <w:rsid w:val="00F116A4"/>
    <w:rsid w:val="00F16F5B"/>
    <w:rsid w:val="00F72FDD"/>
    <w:rsid w:val="00FB0C6E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1AA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71"/>
  </w:style>
  <w:style w:type="paragraph" w:styleId="Footer">
    <w:name w:val="footer"/>
    <w:basedOn w:val="Normal"/>
    <w:link w:val="Foot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71"/>
  </w:style>
  <w:style w:type="paragraph" w:styleId="BalloonText">
    <w:name w:val="Balloon Text"/>
    <w:basedOn w:val="Normal"/>
    <w:link w:val="BalloonTextChar"/>
    <w:uiPriority w:val="99"/>
    <w:semiHidden/>
    <w:unhideWhenUsed/>
    <w:rsid w:val="00DE1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7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71"/>
  </w:style>
  <w:style w:type="paragraph" w:styleId="Footer">
    <w:name w:val="footer"/>
    <w:basedOn w:val="Normal"/>
    <w:link w:val="Foot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71"/>
  </w:style>
  <w:style w:type="paragraph" w:styleId="BalloonText">
    <w:name w:val="Balloon Text"/>
    <w:basedOn w:val="Normal"/>
    <w:link w:val="BalloonTextChar"/>
    <w:uiPriority w:val="99"/>
    <w:semiHidden/>
    <w:unhideWhenUsed/>
    <w:rsid w:val="00DE1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7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gif"/><Relationship Id="rId13" Type="http://schemas.openxmlformats.org/officeDocument/2006/relationships/image" Target="media/image6.png"/><Relationship Id="rId14" Type="http://schemas.openxmlformats.org/officeDocument/2006/relationships/image" Target="media/image7.gif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leinr:Dropbox:SEOMTC:photos%20logos%20and%20PR:SEOMT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C2D76-DB45-C140-B5A8-1E6B2366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SEOMTC Letterhead Template.dotx</Template>
  <TotalTime>12</TotalTime>
  <Pages>1</Pages>
  <Words>44</Words>
  <Characters>252</Characters>
  <Application>Microsoft Macintosh Word</Application>
  <DocSecurity>0</DocSecurity>
  <Lines>2</Lines>
  <Paragraphs>1</Paragraphs>
  <ScaleCrop>false</ScaleCrop>
  <Company>Ohio University Mathematics Department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</dc:creator>
  <cp:keywords/>
  <dc:description/>
  <cp:lastModifiedBy>Bob Klein</cp:lastModifiedBy>
  <cp:revision>6</cp:revision>
  <cp:lastPrinted>2015-06-13T16:18:00Z</cp:lastPrinted>
  <dcterms:created xsi:type="dcterms:W3CDTF">2015-06-13T16:05:00Z</dcterms:created>
  <dcterms:modified xsi:type="dcterms:W3CDTF">2015-06-13T16:32:00Z</dcterms:modified>
</cp:coreProperties>
</file>