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8CCF" w14:textId="70BD59C0" w:rsidR="005F7622" w:rsidRPr="00372F1C" w:rsidRDefault="00FF4589" w:rsidP="005F7622">
      <w:pPr>
        <w:ind w:firstLine="360"/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20Q</w:t>
      </w:r>
      <w:r w:rsidR="00BC2C60">
        <w:rPr>
          <w:rFonts w:ascii="Helvetica Neue" w:hAnsi="Helvetica Neue"/>
          <w:b/>
        </w:rPr>
        <w:t xml:space="preserve"> part C</w:t>
      </w:r>
    </w:p>
    <w:p w14:paraId="5585CBE5" w14:textId="60ECFA9E" w:rsidR="005F7622" w:rsidRPr="00372F1C" w:rsidRDefault="00FF4589" w:rsidP="005F7622">
      <w:pPr>
        <w:ind w:firstLine="360"/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based on Yes and No by </w:t>
      </w:r>
      <w:r w:rsidR="005F7622" w:rsidRPr="00372F1C">
        <w:rPr>
          <w:rFonts w:ascii="Helvetica Neue" w:hAnsi="Helvetica Neue"/>
          <w:i/>
        </w:rPr>
        <w:t>Natasha Rozhkovskaya</w:t>
      </w:r>
    </w:p>
    <w:p w14:paraId="2283C6A4" w14:textId="5BF06B24" w:rsidR="003F1AF6" w:rsidRDefault="003F1AF6" w:rsidP="00FF4589">
      <w:pPr>
        <w:rPr>
          <w:rFonts w:ascii="Helvetica Neue" w:hAnsi="Helvetica Neue"/>
        </w:rPr>
      </w:pPr>
    </w:p>
    <w:p w14:paraId="797FD9E3" w14:textId="088D26AA" w:rsidR="00FF4589" w:rsidRDefault="00843749" w:rsidP="00FF4589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70EC" wp14:editId="11275D6F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5943600" cy="411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9.2pt;width:468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BC2C60">
        <w:rPr>
          <w:rFonts w:ascii="Helvetica Neue" w:hAnsi="Helvetica Neue"/>
        </w:rPr>
        <w:t xml:space="preserve">Next to </w:t>
      </w:r>
      <w:r w:rsidR="00FF4589">
        <w:rPr>
          <w:rFonts w:ascii="Helvetica Neue" w:hAnsi="Helvetica Neue"/>
        </w:rPr>
        <w:t>each house</w:t>
      </w:r>
      <w:r w:rsidR="00BC2C60">
        <w:rPr>
          <w:rFonts w:ascii="Helvetica Neue" w:hAnsi="Helvetica Neue"/>
        </w:rPr>
        <w:t>, write the name of a member of one of the members of your family and then make a series of yes/no questions that would correctly identify them. Ask a group member to pick one of your family and play Yes/No</w:t>
      </w:r>
      <w:r w:rsidR="00FF4589">
        <w:rPr>
          <w:rFonts w:ascii="Helvetica Neue" w:hAnsi="Helvetica Neue"/>
        </w:rPr>
        <w:t>.</w:t>
      </w:r>
    </w:p>
    <w:p w14:paraId="433F6E8E" w14:textId="0910240D" w:rsidR="00F116A4" w:rsidRDefault="00D822F6" w:rsidP="00FF4589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5CD698" wp14:editId="00D7E1DE">
                <wp:simplePos x="0" y="0"/>
                <wp:positionH relativeFrom="column">
                  <wp:posOffset>-571500</wp:posOffset>
                </wp:positionH>
                <wp:positionV relativeFrom="paragraph">
                  <wp:posOffset>79375</wp:posOffset>
                </wp:positionV>
                <wp:extent cx="457200" cy="342900"/>
                <wp:effectExtent l="0" t="0" r="0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C83CC" w14:textId="2C8BF719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42914DC" wp14:editId="0711F732">
                                  <wp:extent cx="274320" cy="411480"/>
                                  <wp:effectExtent l="0" t="0" r="5080" b="0"/>
                                  <wp:docPr id="10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6" type="#_x0000_t202" style="position:absolute;margin-left:-44.95pt;margin-top:6.25pt;width:36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1g59ECAAAZ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" filled="f" stroked="f">
                <v:textbox>
                  <w:txbxContent>
                    <w:p w14:paraId="6D0C83CC" w14:textId="2C8BF719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42914DC" wp14:editId="0711F732">
                            <wp:extent cx="274320" cy="411480"/>
                            <wp:effectExtent l="0" t="0" r="5080" b="0"/>
                            <wp:docPr id="10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562891" wp14:editId="55138C3F">
                <wp:simplePos x="0" y="0"/>
                <wp:positionH relativeFrom="column">
                  <wp:posOffset>-5943600</wp:posOffset>
                </wp:positionH>
                <wp:positionV relativeFrom="paragraph">
                  <wp:posOffset>79375</wp:posOffset>
                </wp:positionV>
                <wp:extent cx="457200" cy="3429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0E25" w14:textId="3AE38D75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EE2789" wp14:editId="5A6FACAD">
                                  <wp:extent cx="274320" cy="411480"/>
                                  <wp:effectExtent l="0" t="0" r="5080" b="0"/>
                                  <wp:docPr id="7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-467.95pt;margin-top:6.25pt;width:36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mI9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c5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" filled="f" stroked="f">
                <v:textbox>
                  <w:txbxContent>
                    <w:p w14:paraId="1B8F0E25" w14:textId="3AE38D75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BEE2789" wp14:editId="5A6FACAD">
                            <wp:extent cx="274320" cy="411480"/>
                            <wp:effectExtent l="0" t="0" r="5080" b="0"/>
                            <wp:docPr id="7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CC7BA" wp14:editId="47511F6D">
                <wp:simplePos x="0" y="0"/>
                <wp:positionH relativeFrom="column">
                  <wp:posOffset>-3657600</wp:posOffset>
                </wp:positionH>
                <wp:positionV relativeFrom="paragraph">
                  <wp:posOffset>153035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F6B76" w14:textId="40A40694" w:rsidR="00BD530B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</w:p>
                          <w:p w14:paraId="6F9D3CA5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" o:spid="_x0000_s1028" type="#_x0000_t62" style="position:absolute;margin-left:-287.95pt;margin-top:12.05pt;width:90pt;height:4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" adj="6300,24300" fillcolor="white [3212]" strokecolor="black [3213]">
                <v:shadow on="t" opacity="22937f" mv:blur="40000f" origin=",.5" offset="0,23000emu"/>
                <v:textbox>
                  <w:txbxContent>
                    <w:p w14:paraId="235F6B76" w14:textId="40A40694" w:rsidR="00BD530B" w:rsidRDefault="00BC2C60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1. </w:t>
                      </w:r>
                    </w:p>
                    <w:p w14:paraId="6F9D3CA5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83840" behindDoc="0" locked="0" layoutInCell="1" allowOverlap="1" wp14:anchorId="4EBAC908" wp14:editId="7E5F49C1">
            <wp:simplePos x="0" y="0"/>
            <wp:positionH relativeFrom="column">
              <wp:posOffset>-668655</wp:posOffset>
            </wp:positionH>
            <wp:positionV relativeFrom="paragraph">
              <wp:posOffset>79375</wp:posOffset>
            </wp:positionV>
            <wp:extent cx="554355" cy="571500"/>
            <wp:effectExtent l="0" t="0" r="4445" b="12700"/>
            <wp:wrapNone/>
            <wp:docPr id="19" name="Picture 19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75648" behindDoc="0" locked="0" layoutInCell="1" allowOverlap="1" wp14:anchorId="2FE0D602" wp14:editId="792DDE23">
            <wp:simplePos x="0" y="0"/>
            <wp:positionH relativeFrom="column">
              <wp:posOffset>-6057900</wp:posOffset>
            </wp:positionH>
            <wp:positionV relativeFrom="paragraph">
              <wp:posOffset>79375</wp:posOffset>
            </wp:positionV>
            <wp:extent cx="554355" cy="571500"/>
            <wp:effectExtent l="0" t="0" r="4445" b="12700"/>
            <wp:wrapNone/>
            <wp:docPr id="15" name="Picture 15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57F31" wp14:editId="12CC7DE9">
                <wp:simplePos x="0" y="0"/>
                <wp:positionH relativeFrom="column">
                  <wp:posOffset>-1600200</wp:posOffset>
                </wp:positionH>
                <wp:positionV relativeFrom="paragraph">
                  <wp:posOffset>79375</wp:posOffset>
                </wp:positionV>
                <wp:extent cx="0" cy="41148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6.25pt" to="-125.95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97900" wp14:editId="62277A62">
                <wp:simplePos x="0" y="0"/>
                <wp:positionH relativeFrom="column">
                  <wp:posOffset>-4572000</wp:posOffset>
                </wp:positionH>
                <wp:positionV relativeFrom="paragraph">
                  <wp:posOffset>79375</wp:posOffset>
                </wp:positionV>
                <wp:extent cx="0" cy="41148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9.95pt,6.25pt" to="-359.95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73E7C" wp14:editId="1F8EFF8F">
                <wp:simplePos x="0" y="0"/>
                <wp:positionH relativeFrom="column">
                  <wp:posOffset>-3086100</wp:posOffset>
                </wp:positionH>
                <wp:positionV relativeFrom="paragraph">
                  <wp:posOffset>79375</wp:posOffset>
                </wp:positionV>
                <wp:extent cx="0" cy="41148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2.95pt,6.25pt" to="-242.95pt,3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" strokecolor="black [3213]" strokeweight="1pt"/>
            </w:pict>
          </mc:Fallback>
        </mc:AlternateContent>
      </w:r>
    </w:p>
    <w:p w14:paraId="73810524" w14:textId="30FA6B34" w:rsidR="00F116A4" w:rsidRPr="00372F1C" w:rsidRDefault="00BC2C60" w:rsidP="00FF4589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51A67" wp14:editId="0EAAD18C">
                <wp:simplePos x="0" y="0"/>
                <wp:positionH relativeFrom="column">
                  <wp:posOffset>-5715000</wp:posOffset>
                </wp:positionH>
                <wp:positionV relativeFrom="paragraph">
                  <wp:posOffset>542925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63C7E" w14:textId="4A359680" w:rsidR="00BD530B" w:rsidRDefault="00BD530B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BC2C60">
                              <w:rPr>
                                <w:color w:val="000000" w:themeColor="text1"/>
                              </w:rPr>
                              <w:t>yn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0156A159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6" o:spid="_x0000_s1029" type="#_x0000_t62" style="position:absolute;margin-left:-449.95pt;margin-top:42.75pt;width:90pt;height:48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" adj="6300,24300" fillcolor="white [3212]" strokecolor="black [3213]">
                <v:shadow on="t" opacity="22937f" mv:blur="40000f" origin=",.5" offset="0,23000emu"/>
                <v:textbox>
                  <w:txbxContent>
                    <w:p w14:paraId="6B163C7E" w14:textId="4A359680" w:rsidR="00BD530B" w:rsidRDefault="00BD530B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BC2C60">
                        <w:rPr>
                          <w:color w:val="000000" w:themeColor="text1"/>
                        </w:rPr>
                        <w:t>yn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0156A159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0F488C" wp14:editId="33E00C37">
                <wp:simplePos x="0" y="0"/>
                <wp:positionH relativeFrom="column">
                  <wp:posOffset>-571500</wp:posOffset>
                </wp:positionH>
                <wp:positionV relativeFrom="paragraph">
                  <wp:posOffset>3441065</wp:posOffset>
                </wp:positionV>
                <wp:extent cx="457200" cy="342900"/>
                <wp:effectExtent l="0" t="0" r="0" b="127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B391" w14:textId="0D53C285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943A79" wp14:editId="6494069A">
                                  <wp:extent cx="274320" cy="411480"/>
                                  <wp:effectExtent l="0" t="0" r="5080" b="0"/>
                                  <wp:docPr id="1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30" type="#_x0000_t202" style="position:absolute;margin-left:-44.95pt;margin-top:270.95pt;width:36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ttM9ACAAAY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" filled="f" stroked="f">
                <v:textbox>
                  <w:txbxContent>
                    <w:p w14:paraId="4F1DB391" w14:textId="0D53C285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F943A79" wp14:editId="6494069A">
                            <wp:extent cx="274320" cy="411480"/>
                            <wp:effectExtent l="0" t="0" r="5080" b="0"/>
                            <wp:docPr id="1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E45EC" wp14:editId="35417911">
                <wp:simplePos x="0" y="0"/>
                <wp:positionH relativeFrom="column">
                  <wp:posOffset>-571500</wp:posOffset>
                </wp:positionH>
                <wp:positionV relativeFrom="paragraph">
                  <wp:posOffset>1955165</wp:posOffset>
                </wp:positionV>
                <wp:extent cx="457200" cy="342900"/>
                <wp:effectExtent l="0" t="0" r="0" b="127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09D41" w14:textId="6BA5B500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BD91B2" wp14:editId="548B0D4A">
                                  <wp:extent cx="274320" cy="411480"/>
                                  <wp:effectExtent l="0" t="0" r="5080" b="0"/>
                                  <wp:docPr id="10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margin-left:-44.95pt;margin-top:153.95pt;width:36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6NPdA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" filled="f" stroked="f">
                <v:textbox>
                  <w:txbxContent>
                    <w:p w14:paraId="2DA09D41" w14:textId="6BA5B500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5BD91B2" wp14:editId="548B0D4A">
                            <wp:extent cx="274320" cy="411480"/>
                            <wp:effectExtent l="0" t="0" r="5080" b="0"/>
                            <wp:docPr id="10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2050C8" wp14:editId="2BCE47E9">
                <wp:simplePos x="0" y="0"/>
                <wp:positionH relativeFrom="column">
                  <wp:posOffset>-1257300</wp:posOffset>
                </wp:positionH>
                <wp:positionV relativeFrom="paragraph">
                  <wp:posOffset>1383665</wp:posOffset>
                </wp:positionV>
                <wp:extent cx="457200" cy="3429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B625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3F4FE03" wp14:editId="68C160E0">
                                  <wp:extent cx="274320" cy="411480"/>
                                  <wp:effectExtent l="0" t="0" r="5080" b="0"/>
                                  <wp:docPr id="6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-98.95pt;margin-top:108.95pt;width:36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" filled="f" stroked="f">
                <v:textbox>
                  <w:txbxContent>
                    <w:p w14:paraId="704DB625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3F4FE03" wp14:editId="68C160E0">
                            <wp:extent cx="274320" cy="411480"/>
                            <wp:effectExtent l="0" t="0" r="5080" b="0"/>
                            <wp:docPr id="6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AA948E" wp14:editId="23A97B1B">
                <wp:simplePos x="0" y="0"/>
                <wp:positionH relativeFrom="column">
                  <wp:posOffset>-571500</wp:posOffset>
                </wp:positionH>
                <wp:positionV relativeFrom="paragraph">
                  <wp:posOffset>1383665</wp:posOffset>
                </wp:positionV>
                <wp:extent cx="457200" cy="342900"/>
                <wp:effectExtent l="0" t="0" r="0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84C1" w14:textId="39A4E4E1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54A060" wp14:editId="0D1A37FE">
                                  <wp:extent cx="274320" cy="411480"/>
                                  <wp:effectExtent l="0" t="0" r="5080" b="0"/>
                                  <wp:docPr id="10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F0AAF7" wp14:editId="2CDBB12E">
                                  <wp:extent cx="274320" cy="411480"/>
                                  <wp:effectExtent l="0" t="0" r="5080" b="0"/>
                                  <wp:docPr id="10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-44.95pt;margin-top:108.95pt;width:36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eyX9ACAAAY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" filled="f" stroked="f">
                <v:textbox>
                  <w:txbxContent>
                    <w:p w14:paraId="150B84C1" w14:textId="39A4E4E1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54A060" wp14:editId="0D1A37FE">
                            <wp:extent cx="274320" cy="411480"/>
                            <wp:effectExtent l="0" t="0" r="5080" b="0"/>
                            <wp:docPr id="10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F0AAF7" wp14:editId="2CDBB12E">
                            <wp:extent cx="274320" cy="411480"/>
                            <wp:effectExtent l="0" t="0" r="5080" b="0"/>
                            <wp:docPr id="10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E16B30" wp14:editId="37E47CE5">
                <wp:simplePos x="0" y="0"/>
                <wp:positionH relativeFrom="column">
                  <wp:posOffset>-5943600</wp:posOffset>
                </wp:positionH>
                <wp:positionV relativeFrom="paragraph">
                  <wp:posOffset>3441065</wp:posOffset>
                </wp:positionV>
                <wp:extent cx="457200" cy="3429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A72C" w14:textId="4D172AC8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3EB8BC6" wp14:editId="7E5DE78B">
                                  <wp:extent cx="274320" cy="411480"/>
                                  <wp:effectExtent l="0" t="0" r="5080" b="0"/>
                                  <wp:docPr id="7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-467.95pt;margin-top:270.95pt;width:36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y4ys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" filled="f" stroked="f">
                <v:textbox>
                  <w:txbxContent>
                    <w:p w14:paraId="45D3A72C" w14:textId="4D172AC8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3EB8BC6" wp14:editId="7E5DE78B">
                            <wp:extent cx="274320" cy="411480"/>
                            <wp:effectExtent l="0" t="0" r="5080" b="0"/>
                            <wp:docPr id="7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595DA6" wp14:editId="53983EF9">
                <wp:simplePos x="0" y="0"/>
                <wp:positionH relativeFrom="column">
                  <wp:posOffset>-5943600</wp:posOffset>
                </wp:positionH>
                <wp:positionV relativeFrom="paragraph">
                  <wp:posOffset>1955165</wp:posOffset>
                </wp:positionV>
                <wp:extent cx="457200" cy="3429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3002" w14:textId="240DF09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10EE3F" wp14:editId="3890A920">
                                  <wp:extent cx="274320" cy="411480"/>
                                  <wp:effectExtent l="0" t="0" r="5080" b="0"/>
                                  <wp:docPr id="7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-467.95pt;margin-top:153.95pt;width:36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bTM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" filled="f" stroked="f">
                <v:textbox>
                  <w:txbxContent>
                    <w:p w14:paraId="22BB3002" w14:textId="240DF09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410EE3F" wp14:editId="3890A920">
                            <wp:extent cx="274320" cy="411480"/>
                            <wp:effectExtent l="0" t="0" r="5080" b="0"/>
                            <wp:docPr id="7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836922" wp14:editId="12B4B1DF">
                <wp:simplePos x="0" y="0"/>
                <wp:positionH relativeFrom="column">
                  <wp:posOffset>-5943600</wp:posOffset>
                </wp:positionH>
                <wp:positionV relativeFrom="paragraph">
                  <wp:posOffset>1383665</wp:posOffset>
                </wp:positionV>
                <wp:extent cx="457200" cy="3429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3168F" w14:textId="312A184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-467.95pt;margin-top:108.95pt;width:36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l1bdACAAAW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" filled="f" stroked="f">
                <v:textbox>
                  <w:txbxContent>
                    <w:p w14:paraId="0F73168F" w14:textId="312A184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CF1C07" wp14:editId="39188291">
                <wp:simplePos x="0" y="0"/>
                <wp:positionH relativeFrom="column">
                  <wp:posOffset>-1257300</wp:posOffset>
                </wp:positionH>
                <wp:positionV relativeFrom="paragraph">
                  <wp:posOffset>3441065</wp:posOffset>
                </wp:positionV>
                <wp:extent cx="457200" cy="3429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60C3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D0A8761" wp14:editId="17F88B27">
                                  <wp:extent cx="274320" cy="411480"/>
                                  <wp:effectExtent l="0" t="0" r="5080" b="0"/>
                                  <wp:docPr id="6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-98.95pt;margin-top:270.95pt;width:3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zNM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dj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" filled="f" stroked="f">
                <v:textbox>
                  <w:txbxContent>
                    <w:p w14:paraId="3EB560C3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D0A8761" wp14:editId="17F88B27">
                            <wp:extent cx="274320" cy="411480"/>
                            <wp:effectExtent l="0" t="0" r="5080" b="0"/>
                            <wp:docPr id="6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F87E7A" wp14:editId="293758AD">
                <wp:simplePos x="0" y="0"/>
                <wp:positionH relativeFrom="column">
                  <wp:posOffset>-1257300</wp:posOffset>
                </wp:positionH>
                <wp:positionV relativeFrom="paragraph">
                  <wp:posOffset>2183765</wp:posOffset>
                </wp:positionV>
                <wp:extent cx="4572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604B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-98.95pt;margin-top:171.95pt;width:36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dxt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+m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Zud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" filled="f" stroked="f">
                <v:textbox>
                  <w:txbxContent>
                    <w:p w14:paraId="1A30604B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AF3546" wp14:editId="177DBCD8">
                <wp:simplePos x="0" y="0"/>
                <wp:positionH relativeFrom="column">
                  <wp:posOffset>-1257300</wp:posOffset>
                </wp:positionH>
                <wp:positionV relativeFrom="paragraph">
                  <wp:posOffset>126365</wp:posOffset>
                </wp:positionV>
                <wp:extent cx="457200" cy="3429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C865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-98.95pt;margin-top:9.95pt;width:36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k3d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" filled="f" stroked="f">
                <v:textbox>
                  <w:txbxContent>
                    <w:p w14:paraId="0CC6C865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5458EC" wp14:editId="0F3C0635">
                <wp:simplePos x="0" y="0"/>
                <wp:positionH relativeFrom="column">
                  <wp:posOffset>-2171700</wp:posOffset>
                </wp:positionH>
                <wp:positionV relativeFrom="paragraph">
                  <wp:posOffset>2412365</wp:posOffset>
                </wp:positionV>
                <wp:extent cx="4572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C97F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-170.95pt;margin-top:189.95pt;width:36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nLet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/O&#10;MFJEAkePrPXoSrcIVIDPzrgC3B4MOPoW9MDzoHegDGW33MrwhYIQ2AHp/QHdEI2CMp+cAWMYUTB9&#10;yMd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" filled="f" stroked="f">
                <v:textbox>
                  <w:txbxContent>
                    <w:p w14:paraId="799BC97F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AFB562" wp14:editId="43789FC4">
                <wp:simplePos x="0" y="0"/>
                <wp:positionH relativeFrom="column">
                  <wp:posOffset>-2171700</wp:posOffset>
                </wp:positionH>
                <wp:positionV relativeFrom="paragraph">
                  <wp:posOffset>1269365</wp:posOffset>
                </wp:positionV>
                <wp:extent cx="4572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E8A2" w14:textId="6749144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-170.95pt;margin-top:99.95pt;width:36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mmnt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9O&#10;MVJEAkePrPXoSrcIVIDPzrgC3B4MOPoW9MDzoHegDGW33MrwhYIQ2AHp/QHdEI2CMp+cAWMYUTB9&#10;yMd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zSZ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" filled="f" stroked="f">
                <v:textbox>
                  <w:txbxContent>
                    <w:p w14:paraId="7E18E8A2" w14:textId="6749144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B214C3" wp14:editId="28168343">
                <wp:simplePos x="0" y="0"/>
                <wp:positionH relativeFrom="column">
                  <wp:posOffset>-5372100</wp:posOffset>
                </wp:positionH>
                <wp:positionV relativeFrom="paragraph">
                  <wp:posOffset>3555365</wp:posOffset>
                </wp:positionV>
                <wp:extent cx="4572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0898" w14:textId="293F57D2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-422.95pt;margin-top:279.95pt;width:36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u8it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m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" filled="f" stroked="f">
                <v:textbox>
                  <w:txbxContent>
                    <w:p w14:paraId="7CFF0898" w14:textId="293F57D2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CFAFE7" wp14:editId="5D9AB410">
                <wp:simplePos x="0" y="0"/>
                <wp:positionH relativeFrom="column">
                  <wp:posOffset>-5372100</wp:posOffset>
                </wp:positionH>
                <wp:positionV relativeFrom="paragraph">
                  <wp:posOffset>2183765</wp:posOffset>
                </wp:positionV>
                <wp:extent cx="4572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AC18E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-422.95pt;margin-top:171.95pt;width:36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4NjdECAAAX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" filled="f" stroked="f">
                <v:textbox>
                  <w:txbxContent>
                    <w:p w14:paraId="112AC18E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FDFD2C" wp14:editId="3B9D6058">
                <wp:simplePos x="0" y="0"/>
                <wp:positionH relativeFrom="column">
                  <wp:posOffset>-5372100</wp:posOffset>
                </wp:positionH>
                <wp:positionV relativeFrom="paragraph">
                  <wp:posOffset>1383665</wp:posOffset>
                </wp:positionV>
                <wp:extent cx="457200" cy="3429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90EC1" w14:textId="3828599A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9AACD18" wp14:editId="787E1F9B">
                                  <wp:extent cx="274320" cy="411480"/>
                                  <wp:effectExtent l="0" t="0" r="5080" b="0"/>
                                  <wp:docPr id="5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-422.95pt;margin-top:108.95pt;width:36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qYAd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" filled="f" stroked="f">
                <v:textbox>
                  <w:txbxContent>
                    <w:p w14:paraId="40C90EC1" w14:textId="3828599A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9AACD18" wp14:editId="787E1F9B">
                            <wp:extent cx="274320" cy="411480"/>
                            <wp:effectExtent l="0" t="0" r="5080" b="0"/>
                            <wp:docPr id="5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64E514" wp14:editId="6DC885FC">
                <wp:simplePos x="0" y="0"/>
                <wp:positionH relativeFrom="column">
                  <wp:posOffset>-5372100</wp:posOffset>
                </wp:positionH>
                <wp:positionV relativeFrom="paragraph">
                  <wp:posOffset>126365</wp:posOffset>
                </wp:positionV>
                <wp:extent cx="4572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BD8BC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-422.95pt;margin-top:9.95pt;width:36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psZM8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y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" filled="f" stroked="f">
                <v:textbox>
                  <w:txbxContent>
                    <w:p w14:paraId="73ABD8BC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B1D5BB" wp14:editId="6926AFC7">
                <wp:simplePos x="0" y="0"/>
                <wp:positionH relativeFrom="column">
                  <wp:posOffset>-4457700</wp:posOffset>
                </wp:positionH>
                <wp:positionV relativeFrom="paragraph">
                  <wp:posOffset>1269365</wp:posOffset>
                </wp:positionV>
                <wp:extent cx="4572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1FEE" w14:textId="59A5AA21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C09AD7" wp14:editId="5895D8BE">
                                  <wp:extent cx="274320" cy="411480"/>
                                  <wp:effectExtent l="0" t="0" r="5080" b="0"/>
                                  <wp:docPr id="5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-350.95pt;margin-top:99.95pt;width:36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W5s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" filled="f" stroked="f">
                <v:textbox>
                  <w:txbxContent>
                    <w:p w14:paraId="24231FEE" w14:textId="59A5AA21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C09AD7" wp14:editId="5895D8BE">
                            <wp:extent cx="274320" cy="411480"/>
                            <wp:effectExtent l="0" t="0" r="5080" b="0"/>
                            <wp:docPr id="5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B24CC2" wp14:editId="5A5258BD">
                <wp:simplePos x="0" y="0"/>
                <wp:positionH relativeFrom="column">
                  <wp:posOffset>-4457700</wp:posOffset>
                </wp:positionH>
                <wp:positionV relativeFrom="paragraph">
                  <wp:posOffset>2298065</wp:posOffset>
                </wp:positionV>
                <wp:extent cx="4572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C65C" w14:textId="77777777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-350.95pt;margin-top:180.95pt;width:3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BNGNA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" filled="f" stroked="f">
                <v:textbox>
                  <w:txbxContent>
                    <w:p w14:paraId="65B0C65C" w14:textId="77777777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BC8FCA" wp14:editId="293C2378">
                <wp:simplePos x="0" y="0"/>
                <wp:positionH relativeFrom="column">
                  <wp:posOffset>-2971800</wp:posOffset>
                </wp:positionH>
                <wp:positionV relativeFrom="paragraph">
                  <wp:posOffset>926465</wp:posOffset>
                </wp:positionV>
                <wp:extent cx="4572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B1A8" w14:textId="679FC4C4" w:rsidR="00BD530B" w:rsidRPr="00D822F6" w:rsidRDefault="00BD530B" w:rsidP="00D82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F23EB4A" wp14:editId="03DA385C">
                                  <wp:extent cx="274320" cy="411480"/>
                                  <wp:effectExtent l="0" t="0" r="5080" b="0"/>
                                  <wp:docPr id="4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-233.95pt;margin-top:72.95pt;width:36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jOdA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" filled="f" stroked="f">
                <v:textbox>
                  <w:txbxContent>
                    <w:p w14:paraId="3996B1A8" w14:textId="679FC4C4" w:rsidR="00BD530B" w:rsidRPr="00D822F6" w:rsidRDefault="00BD530B" w:rsidP="00D82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F23EB4A" wp14:editId="03DA385C">
                            <wp:extent cx="274320" cy="411480"/>
                            <wp:effectExtent l="0" t="0" r="5080" b="0"/>
                            <wp:docPr id="4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2F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C0ACE9" wp14:editId="5EB49FAB">
                <wp:simplePos x="0" y="0"/>
                <wp:positionH relativeFrom="column">
                  <wp:posOffset>-3886200</wp:posOffset>
                </wp:positionH>
                <wp:positionV relativeFrom="paragraph">
                  <wp:posOffset>926465</wp:posOffset>
                </wp:positionV>
                <wp:extent cx="457200" cy="342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4676" w14:textId="182EF29D" w:rsidR="00BD530B" w:rsidRPr="00D822F6" w:rsidRDefault="00BD5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-305.95pt;margin-top:72.95pt;width:36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rVt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T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" filled="f" stroked="f">
                <v:textbox>
                  <w:txbxContent>
                    <w:p w14:paraId="77A34676" w14:textId="182EF29D" w:rsidR="00BD530B" w:rsidRPr="00D822F6" w:rsidRDefault="00BD53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CCED64" wp14:editId="314D7B9E">
                <wp:simplePos x="0" y="0"/>
                <wp:positionH relativeFrom="column">
                  <wp:posOffset>-1028700</wp:posOffset>
                </wp:positionH>
                <wp:positionV relativeFrom="paragraph">
                  <wp:posOffset>3212465</wp:posOffset>
                </wp:positionV>
                <wp:extent cx="0" cy="228600"/>
                <wp:effectExtent l="101600" t="0" r="76200" b="762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252.95pt" to="-80.95pt,27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0087D0" wp14:editId="39C980DB">
                <wp:simplePos x="0" y="0"/>
                <wp:positionH relativeFrom="column">
                  <wp:posOffset>-1028700</wp:posOffset>
                </wp:positionH>
                <wp:positionV relativeFrom="paragraph">
                  <wp:posOffset>2412365</wp:posOffset>
                </wp:positionV>
                <wp:extent cx="0" cy="228600"/>
                <wp:effectExtent l="101600" t="50800" r="762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189.95pt" to="-80.95pt,20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829284" wp14:editId="207E55E8">
                <wp:simplePos x="0" y="0"/>
                <wp:positionH relativeFrom="column">
                  <wp:posOffset>-1028700</wp:posOffset>
                </wp:positionH>
                <wp:positionV relativeFrom="paragraph">
                  <wp:posOffset>1155065</wp:posOffset>
                </wp:positionV>
                <wp:extent cx="0" cy="228600"/>
                <wp:effectExtent l="101600" t="0" r="76200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90.95pt" to="-80.95pt,1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2ACE8C" wp14:editId="64E7786E">
                <wp:simplePos x="0" y="0"/>
                <wp:positionH relativeFrom="column">
                  <wp:posOffset>-1028700</wp:posOffset>
                </wp:positionH>
                <wp:positionV relativeFrom="paragraph">
                  <wp:posOffset>354965</wp:posOffset>
                </wp:positionV>
                <wp:extent cx="0" cy="228600"/>
                <wp:effectExtent l="101600" t="50800" r="762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27.95pt" to="-80.9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DDBB95" wp14:editId="71E4D4FF">
                <wp:simplePos x="0" y="0"/>
                <wp:positionH relativeFrom="column">
                  <wp:posOffset>-5143500</wp:posOffset>
                </wp:positionH>
                <wp:positionV relativeFrom="paragraph">
                  <wp:posOffset>3326765</wp:posOffset>
                </wp:positionV>
                <wp:extent cx="0" cy="228600"/>
                <wp:effectExtent l="101600" t="0" r="76200" b="762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261.95pt" to="-404.95pt,27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67071D" wp14:editId="7A07FD9F">
                <wp:simplePos x="0" y="0"/>
                <wp:positionH relativeFrom="column">
                  <wp:posOffset>-5143500</wp:posOffset>
                </wp:positionH>
                <wp:positionV relativeFrom="paragraph">
                  <wp:posOffset>2412365</wp:posOffset>
                </wp:positionV>
                <wp:extent cx="0" cy="228600"/>
                <wp:effectExtent l="101600" t="50800" r="762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189.95pt" to="-404.95pt,20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5572BD" wp14:editId="64F3A3EE">
                <wp:simplePos x="0" y="0"/>
                <wp:positionH relativeFrom="column">
                  <wp:posOffset>-5143500</wp:posOffset>
                </wp:positionH>
                <wp:positionV relativeFrom="paragraph">
                  <wp:posOffset>1155065</wp:posOffset>
                </wp:positionV>
                <wp:extent cx="0" cy="228600"/>
                <wp:effectExtent l="101600" t="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90.95pt" to="-404.95pt,1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B42E4" wp14:editId="5AD9E631">
                <wp:simplePos x="0" y="0"/>
                <wp:positionH relativeFrom="column">
                  <wp:posOffset>-5143500</wp:posOffset>
                </wp:positionH>
                <wp:positionV relativeFrom="paragraph">
                  <wp:posOffset>354965</wp:posOffset>
                </wp:positionV>
                <wp:extent cx="0" cy="228600"/>
                <wp:effectExtent l="101600" t="50800" r="762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4.95pt,27.95pt" to="-404.9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ADEC4" wp14:editId="744DD61D">
                <wp:simplePos x="0" y="0"/>
                <wp:positionH relativeFrom="column">
                  <wp:posOffset>-1943100</wp:posOffset>
                </wp:positionH>
                <wp:positionV relativeFrom="paragraph">
                  <wp:posOffset>1955165</wp:posOffset>
                </wp:positionV>
                <wp:extent cx="342900" cy="1028700"/>
                <wp:effectExtent l="0" t="0" r="88900" b="635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95pt,153.95pt" to="-125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921C8" wp14:editId="0996FD77">
                <wp:simplePos x="0" y="0"/>
                <wp:positionH relativeFrom="column">
                  <wp:posOffset>-1943100</wp:posOffset>
                </wp:positionH>
                <wp:positionV relativeFrom="paragraph">
                  <wp:posOffset>926465</wp:posOffset>
                </wp:positionV>
                <wp:extent cx="342900" cy="1028700"/>
                <wp:effectExtent l="0" t="50800" r="8890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95pt,72.95pt" to="-125.95pt,1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" strokecolor="black [3213]" strokeweight="1pt">
                <v:stroke end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1DE2A5" wp14:editId="7A293D06">
                <wp:simplePos x="0" y="0"/>
                <wp:positionH relativeFrom="column">
                  <wp:posOffset>-4572000</wp:posOffset>
                </wp:positionH>
                <wp:positionV relativeFrom="paragraph">
                  <wp:posOffset>1955165</wp:posOffset>
                </wp:positionV>
                <wp:extent cx="342900" cy="1028700"/>
                <wp:effectExtent l="50800" t="0" r="38100" b="635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9.95pt,153.95pt" to="-332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E68E4" wp14:editId="3CC2043C">
                <wp:simplePos x="0" y="0"/>
                <wp:positionH relativeFrom="column">
                  <wp:posOffset>-4572000</wp:posOffset>
                </wp:positionH>
                <wp:positionV relativeFrom="paragraph">
                  <wp:posOffset>926465</wp:posOffset>
                </wp:positionV>
                <wp:extent cx="342900" cy="1028700"/>
                <wp:effectExtent l="76200" t="50800" r="3810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9.95pt,72.95pt" to="-332.95pt,1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AB051C" wp14:editId="5B129E40">
                <wp:simplePos x="0" y="0"/>
                <wp:positionH relativeFrom="column">
                  <wp:posOffset>-3314700</wp:posOffset>
                </wp:positionH>
                <wp:positionV relativeFrom="paragraph">
                  <wp:posOffset>697865</wp:posOffset>
                </wp:positionV>
                <wp:extent cx="800100" cy="914400"/>
                <wp:effectExtent l="0" t="0" r="635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0.95pt,54.95pt" to="-197.95pt,1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78879" wp14:editId="1B16F71C">
                <wp:simplePos x="0" y="0"/>
                <wp:positionH relativeFrom="column">
                  <wp:posOffset>-3657600</wp:posOffset>
                </wp:positionH>
                <wp:positionV relativeFrom="paragraph">
                  <wp:posOffset>697865</wp:posOffset>
                </wp:positionV>
                <wp:extent cx="342900" cy="914400"/>
                <wp:effectExtent l="76200" t="0" r="381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7.95pt,54.95pt" to="-260.95pt,1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" strokecolor="black [3213]" strokeweight="1pt">
                <v:stroke startarrow="open"/>
              </v:lin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1DA82" wp14:editId="4E3F5695">
                <wp:simplePos x="0" y="0"/>
                <wp:positionH relativeFrom="column">
                  <wp:posOffset>-1600200</wp:posOffset>
                </wp:positionH>
                <wp:positionV relativeFrom="paragraph">
                  <wp:posOffset>583565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3DB3" w14:textId="7EE6D2C2" w:rsidR="00BC2C60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3nn. </w:t>
                            </w:r>
                          </w:p>
                          <w:p w14:paraId="425ECCF3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5575A8" w14:textId="2DD71437" w:rsidR="00BD530B" w:rsidRPr="000D4A66" w:rsidRDefault="00BD530B" w:rsidP="000D4A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8" o:spid="_x0000_s1050" type="#_x0000_t62" style="position:absolute;margin-left:-125.95pt;margin-top:45.95pt;width:90pt;height:4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" adj="6300,24300" fillcolor="white [3212]" strokecolor="black [3213]">
                <v:shadow on="t" opacity="22937f" mv:blur="40000f" origin=",.5" offset="0,23000emu"/>
                <v:textbox>
                  <w:txbxContent>
                    <w:p w14:paraId="2F2F3DB3" w14:textId="7EE6D2C2" w:rsidR="00BC2C60" w:rsidRDefault="00BC2C60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nn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425ECCF3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  <w:p w14:paraId="155575A8" w14:textId="2DD71437" w:rsidR="00BD530B" w:rsidRPr="000D4A66" w:rsidRDefault="00BD530B" w:rsidP="000D4A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3D955" wp14:editId="6C63DDC2">
                <wp:simplePos x="0" y="0"/>
                <wp:positionH relativeFrom="column">
                  <wp:posOffset>-1600200</wp:posOffset>
                </wp:positionH>
                <wp:positionV relativeFrom="paragraph">
                  <wp:posOffset>2640965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62531" w14:textId="783063CB" w:rsidR="00BC2C60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3ny. </w:t>
                            </w:r>
                          </w:p>
                          <w:p w14:paraId="5E9D90CE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4FA87B" w14:textId="49E966B6" w:rsidR="00BD530B" w:rsidRPr="000D4A66" w:rsidRDefault="00BD530B" w:rsidP="000D4A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9" o:spid="_x0000_s1051" type="#_x0000_t62" style="position:absolute;margin-left:-125.95pt;margin-top:207.95pt;width:90pt;height:48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" adj="6300,24300" fillcolor="white [3212]" strokecolor="black [3213]">
                <v:shadow on="t" opacity="22937f" mv:blur="40000f" origin=",.5" offset="0,23000emu"/>
                <v:textbox>
                  <w:txbxContent>
                    <w:p w14:paraId="1A162531" w14:textId="783063CB" w:rsidR="00BC2C60" w:rsidRDefault="00BC2C60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ny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5E9D90CE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  <w:p w14:paraId="2B4FA87B" w14:textId="49E966B6" w:rsidR="00BD530B" w:rsidRPr="000D4A66" w:rsidRDefault="00BD530B" w:rsidP="000D4A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2FE30" wp14:editId="11EF7336">
                <wp:simplePos x="0" y="0"/>
                <wp:positionH relativeFrom="column">
                  <wp:posOffset>-5715000</wp:posOffset>
                </wp:positionH>
                <wp:positionV relativeFrom="paragraph">
                  <wp:posOffset>2640965</wp:posOffset>
                </wp:positionV>
                <wp:extent cx="1143000" cy="723900"/>
                <wp:effectExtent l="50800" t="25400" r="76200" b="215900"/>
                <wp:wrapThrough wrapText="bothSides">
                  <wp:wrapPolygon edited="0">
                    <wp:start x="0" y="-758"/>
                    <wp:lineTo x="-960" y="0"/>
                    <wp:lineTo x="-960" y="23495"/>
                    <wp:lineTo x="4800" y="26526"/>
                    <wp:lineTo x="5280" y="27284"/>
                    <wp:lineTo x="7680" y="27284"/>
                    <wp:lineTo x="18720" y="24253"/>
                    <wp:lineTo x="22560" y="20463"/>
                    <wp:lineTo x="22560" y="12126"/>
                    <wp:lineTo x="21600" y="758"/>
                    <wp:lineTo x="21600" y="-758"/>
                    <wp:lineTo x="0" y="-758"/>
                  </wp:wrapPolygon>
                </wp:wrapThrough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39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0875" w14:textId="737164BE" w:rsidR="00BC2C60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3yy. </w:t>
                            </w:r>
                          </w:p>
                          <w:p w14:paraId="74E91BA9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C166C2" w14:textId="247A4364" w:rsidR="00BD530B" w:rsidRPr="000D4A66" w:rsidRDefault="00BD530B" w:rsidP="000D4A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52" type="#_x0000_t62" style="position:absolute;margin-left:-449.95pt;margin-top:207.95pt;width:90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" adj="6300,24300" fillcolor="white [3212]" strokecolor="black [3213]">
                <v:shadow on="t" opacity="22937f" mv:blur="40000f" origin=",.5" offset="0,23000emu"/>
                <v:textbox>
                  <w:txbxContent>
                    <w:p w14:paraId="01780875" w14:textId="737164BE" w:rsidR="00BC2C60" w:rsidRDefault="00BC2C60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yy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4E91BA9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  <w:p w14:paraId="53C166C2" w14:textId="247A4364" w:rsidR="00BD530B" w:rsidRPr="000D4A66" w:rsidRDefault="00BD530B" w:rsidP="000D4A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BEF853" wp14:editId="121DE3B8">
                <wp:simplePos x="0" y="0"/>
                <wp:positionH relativeFrom="column">
                  <wp:posOffset>-3086100</wp:posOffset>
                </wp:positionH>
                <wp:positionV relativeFrom="paragraph">
                  <wp:posOffset>1612265</wp:posOffset>
                </wp:positionV>
                <wp:extent cx="1143000" cy="764540"/>
                <wp:effectExtent l="50800" t="25400" r="76200" b="200660"/>
                <wp:wrapThrough wrapText="bothSides">
                  <wp:wrapPolygon edited="0">
                    <wp:start x="0" y="-718"/>
                    <wp:lineTo x="-960" y="0"/>
                    <wp:lineTo x="-960" y="21528"/>
                    <wp:lineTo x="0" y="22963"/>
                    <wp:lineTo x="4320" y="25834"/>
                    <wp:lineTo x="4800" y="26551"/>
                    <wp:lineTo x="7680" y="26551"/>
                    <wp:lineTo x="8160" y="25834"/>
                    <wp:lineTo x="21600" y="22963"/>
                    <wp:lineTo x="22560" y="12199"/>
                    <wp:lineTo x="22560" y="11482"/>
                    <wp:lineTo x="21600" y="718"/>
                    <wp:lineTo x="21600" y="-718"/>
                    <wp:lineTo x="0" y="-718"/>
                  </wp:wrapPolygon>
                </wp:wrapThrough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45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43B0" w14:textId="0C56F44D" w:rsidR="00BC2C60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2n. </w:t>
                            </w:r>
                          </w:p>
                          <w:p w14:paraId="49C0BC16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FC694B" w14:textId="77777777" w:rsidR="00BC2C60" w:rsidRPr="000D4A66" w:rsidRDefault="00BC2C60" w:rsidP="00BC2C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6F0B11" w14:textId="1B323300" w:rsidR="00BD530B" w:rsidRPr="000D4A66" w:rsidRDefault="00BD530B" w:rsidP="000D4A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5" o:spid="_x0000_s1053" type="#_x0000_t62" style="position:absolute;margin-left:-242.95pt;margin-top:126.95pt;width:90pt;height:6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" adj="6300,24300" fillcolor="white [3212]" strokecolor="black [3213]">
                <v:shadow on="t" opacity="22937f" mv:blur="40000f" origin=",.5" offset="0,23000emu"/>
                <v:textbox>
                  <w:txbxContent>
                    <w:p w14:paraId="6FDB43B0" w14:textId="0C56F44D" w:rsidR="00BC2C60" w:rsidRDefault="00BC2C60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49C0BC16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  <w:p w14:paraId="01FC694B" w14:textId="77777777" w:rsidR="00BC2C60" w:rsidRPr="000D4A66" w:rsidRDefault="00BC2C60" w:rsidP="00BC2C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6F0B11" w14:textId="1B323300" w:rsidR="00BD530B" w:rsidRPr="000D4A66" w:rsidRDefault="00BD530B" w:rsidP="000D4A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D4A66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7F78E" wp14:editId="4703FAAD">
                <wp:simplePos x="0" y="0"/>
                <wp:positionH relativeFrom="column">
                  <wp:posOffset>-4229100</wp:posOffset>
                </wp:positionH>
                <wp:positionV relativeFrom="paragraph">
                  <wp:posOffset>1612265</wp:posOffset>
                </wp:positionV>
                <wp:extent cx="1143000" cy="612140"/>
                <wp:effectExtent l="50800" t="25400" r="76200" b="175260"/>
                <wp:wrapThrough wrapText="bothSides">
                  <wp:wrapPolygon edited="0">
                    <wp:start x="-480" y="-896"/>
                    <wp:lineTo x="-960" y="0"/>
                    <wp:lineTo x="-960" y="22407"/>
                    <wp:lineTo x="4800" y="26888"/>
                    <wp:lineTo x="7680" y="26888"/>
                    <wp:lineTo x="15840" y="25992"/>
                    <wp:lineTo x="22560" y="20614"/>
                    <wp:lineTo x="22560" y="14340"/>
                    <wp:lineTo x="22080" y="896"/>
                    <wp:lineTo x="22080" y="-896"/>
                    <wp:lineTo x="-480" y="-896"/>
                  </wp:wrapPolygon>
                </wp:wrapThrough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1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1E1AA" w14:textId="7E2C80D2" w:rsidR="00BC2C60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2y. </w:t>
                            </w:r>
                          </w:p>
                          <w:p w14:paraId="028AF88D" w14:textId="77777777" w:rsidR="00BC2C60" w:rsidRPr="000D4A66" w:rsidRDefault="00BC2C60" w:rsidP="00BC2C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9B5D8B" w14:textId="5DC91E07" w:rsidR="00BD530B" w:rsidRPr="000D4A66" w:rsidRDefault="00BD530B" w:rsidP="000D4A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4" o:spid="_x0000_s1054" type="#_x0000_t62" style="position:absolute;margin-left:-332.95pt;margin-top:126.95pt;width:90pt;height:48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" adj="6300,24300" fillcolor="white [3212]" strokecolor="black [3213]">
                <v:shadow on="t" opacity="22937f" mv:blur="40000f" origin=",.5" offset="0,23000emu"/>
                <v:textbox>
                  <w:txbxContent>
                    <w:p w14:paraId="0791E1AA" w14:textId="7E2C80D2" w:rsidR="00BC2C60" w:rsidRDefault="00BC2C60" w:rsidP="00BC2C6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2y.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28AF88D" w14:textId="77777777" w:rsidR="00BC2C60" w:rsidRPr="000D4A66" w:rsidRDefault="00BC2C60" w:rsidP="00BC2C60">
                      <w:pPr>
                        <w:rPr>
                          <w:color w:val="000000" w:themeColor="text1"/>
                        </w:rPr>
                      </w:pPr>
                    </w:p>
                    <w:p w14:paraId="5F9B5D8B" w14:textId="5DC91E07" w:rsidR="00BD530B" w:rsidRPr="000D4A66" w:rsidRDefault="00BD530B" w:rsidP="000D4A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89984" behindDoc="0" locked="0" layoutInCell="1" allowOverlap="1" wp14:anchorId="3ABEF702" wp14:editId="6F7C3F4C">
            <wp:simplePos x="0" y="0"/>
            <wp:positionH relativeFrom="column">
              <wp:posOffset>-668655</wp:posOffset>
            </wp:positionH>
            <wp:positionV relativeFrom="paragraph">
              <wp:posOffset>3441065</wp:posOffset>
            </wp:positionV>
            <wp:extent cx="554355" cy="571500"/>
            <wp:effectExtent l="0" t="0" r="4445" b="12700"/>
            <wp:wrapNone/>
            <wp:docPr id="22" name="Picture 22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87936" behindDoc="0" locked="0" layoutInCell="1" allowOverlap="1" wp14:anchorId="00C9A43D" wp14:editId="0F88D10C">
            <wp:simplePos x="0" y="0"/>
            <wp:positionH relativeFrom="column">
              <wp:posOffset>-668655</wp:posOffset>
            </wp:positionH>
            <wp:positionV relativeFrom="paragraph">
              <wp:posOffset>1955165</wp:posOffset>
            </wp:positionV>
            <wp:extent cx="554355" cy="571500"/>
            <wp:effectExtent l="0" t="0" r="4445" b="12700"/>
            <wp:wrapNone/>
            <wp:docPr id="21" name="Picture 21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85888" behindDoc="0" locked="0" layoutInCell="1" allowOverlap="1" wp14:anchorId="4F5ED6A3" wp14:editId="0AAA826C">
            <wp:simplePos x="0" y="0"/>
            <wp:positionH relativeFrom="column">
              <wp:posOffset>-668655</wp:posOffset>
            </wp:positionH>
            <wp:positionV relativeFrom="paragraph">
              <wp:posOffset>1383665</wp:posOffset>
            </wp:positionV>
            <wp:extent cx="554355" cy="571500"/>
            <wp:effectExtent l="0" t="0" r="4445" b="12700"/>
            <wp:wrapNone/>
            <wp:docPr id="20" name="Picture 20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81792" behindDoc="0" locked="0" layoutInCell="1" allowOverlap="1" wp14:anchorId="061B3A2E" wp14:editId="7D104059">
            <wp:simplePos x="0" y="0"/>
            <wp:positionH relativeFrom="column">
              <wp:posOffset>-6057900</wp:posOffset>
            </wp:positionH>
            <wp:positionV relativeFrom="paragraph">
              <wp:posOffset>3441065</wp:posOffset>
            </wp:positionV>
            <wp:extent cx="554355" cy="571500"/>
            <wp:effectExtent l="0" t="0" r="4445" b="12700"/>
            <wp:wrapNone/>
            <wp:docPr id="18" name="Picture 18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79744" behindDoc="0" locked="0" layoutInCell="1" allowOverlap="1" wp14:anchorId="39439B80" wp14:editId="01A70BC3">
            <wp:simplePos x="0" y="0"/>
            <wp:positionH relativeFrom="column">
              <wp:posOffset>-6057900</wp:posOffset>
            </wp:positionH>
            <wp:positionV relativeFrom="paragraph">
              <wp:posOffset>1955165</wp:posOffset>
            </wp:positionV>
            <wp:extent cx="554355" cy="571500"/>
            <wp:effectExtent l="0" t="0" r="4445" b="12700"/>
            <wp:wrapNone/>
            <wp:docPr id="17" name="Picture 17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w:drawing>
          <wp:anchor distT="0" distB="0" distL="114300" distR="114300" simplePos="0" relativeHeight="251677696" behindDoc="0" locked="0" layoutInCell="1" allowOverlap="1" wp14:anchorId="06246508" wp14:editId="68F1E80D">
            <wp:simplePos x="0" y="0"/>
            <wp:positionH relativeFrom="column">
              <wp:posOffset>-6040755</wp:posOffset>
            </wp:positionH>
            <wp:positionV relativeFrom="paragraph">
              <wp:posOffset>1383665</wp:posOffset>
            </wp:positionV>
            <wp:extent cx="554355" cy="571500"/>
            <wp:effectExtent l="0" t="0" r="4445" b="12700"/>
            <wp:wrapNone/>
            <wp:docPr id="16" name="Picture 16" descr="Macintosh HD:Users:robertklein:Desktop: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klein:Desktop:house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2C7AE" wp14:editId="71DDB1F0">
                <wp:simplePos x="0" y="0"/>
                <wp:positionH relativeFrom="column">
                  <wp:posOffset>-1600200</wp:posOffset>
                </wp:positionH>
                <wp:positionV relativeFrom="paragraph">
                  <wp:posOffset>2983865</wp:posOffset>
                </wp:positionV>
                <wp:extent cx="14859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234.95pt" to="-8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6ED7F" wp14:editId="2A64EA38">
                <wp:simplePos x="0" y="0"/>
                <wp:positionH relativeFrom="column">
                  <wp:posOffset>-1600200</wp:posOffset>
                </wp:positionH>
                <wp:positionV relativeFrom="paragraph">
                  <wp:posOffset>926465</wp:posOffset>
                </wp:positionV>
                <wp:extent cx="1485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72.95pt" to="-8.95pt,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D5F5E" wp14:editId="6AF5C33D">
                <wp:simplePos x="0" y="0"/>
                <wp:positionH relativeFrom="column">
                  <wp:posOffset>-6057900</wp:posOffset>
                </wp:positionH>
                <wp:positionV relativeFrom="paragraph">
                  <wp:posOffset>2983865</wp:posOffset>
                </wp:positionV>
                <wp:extent cx="14859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6.95pt,234.95pt" to="-359.95pt,2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EA62" wp14:editId="70A0FDC8">
                <wp:simplePos x="0" y="0"/>
                <wp:positionH relativeFrom="column">
                  <wp:posOffset>-6057900</wp:posOffset>
                </wp:positionH>
                <wp:positionV relativeFrom="paragraph">
                  <wp:posOffset>926465</wp:posOffset>
                </wp:positionV>
                <wp:extent cx="1485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6.95pt,72.95pt" to="-359.95pt,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" strokecolor="black [3213]" strokeweight="1pt"/>
            </w:pict>
          </mc:Fallback>
        </mc:AlternateContent>
      </w:r>
      <w:r w:rsidR="00843749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BA38" wp14:editId="189C8A32">
                <wp:simplePos x="0" y="0"/>
                <wp:positionH relativeFrom="column">
                  <wp:posOffset>-6057900</wp:posOffset>
                </wp:positionH>
                <wp:positionV relativeFrom="paragraph">
                  <wp:posOffset>1955165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6.95pt,153.95pt" to="-8.95pt,1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" strokecolor="black [3213]" strokeweight="1pt"/>
            </w:pict>
          </mc:Fallback>
        </mc:AlternateContent>
      </w:r>
    </w:p>
    <w:sectPr w:rsidR="00F116A4" w:rsidRPr="00372F1C" w:rsidSect="009F00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30FD" w14:textId="77777777" w:rsidR="00BD530B" w:rsidRDefault="00BD530B" w:rsidP="00DE1A71">
      <w:r>
        <w:separator/>
      </w:r>
    </w:p>
  </w:endnote>
  <w:endnote w:type="continuationSeparator" w:id="0">
    <w:p w14:paraId="36524294" w14:textId="77777777" w:rsidR="00BD530B" w:rsidRDefault="00BD530B" w:rsidP="00D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DCDE" w14:textId="77777777" w:rsidR="00CA47A4" w:rsidRDefault="00CA4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3C89" w14:textId="77777777" w:rsidR="00CA47A4" w:rsidRDefault="00CA47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82F4" w14:textId="77777777" w:rsidR="00CA47A4" w:rsidRDefault="00CA4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A10F" w14:textId="77777777" w:rsidR="00BD530B" w:rsidRDefault="00BD530B" w:rsidP="00DE1A71">
      <w:r>
        <w:separator/>
      </w:r>
    </w:p>
  </w:footnote>
  <w:footnote w:type="continuationSeparator" w:id="0">
    <w:p w14:paraId="525EBDE5" w14:textId="77777777" w:rsidR="00BD530B" w:rsidRDefault="00BD530B" w:rsidP="00DE1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9825" w14:textId="77777777" w:rsidR="00CA47A4" w:rsidRDefault="00CA47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3DFD" w14:textId="5E161508" w:rsidR="00BD530B" w:rsidRPr="001772C9" w:rsidRDefault="00BD530B" w:rsidP="001B4AE1">
    <w:pPr>
      <w:pStyle w:val="Header"/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C0B22" wp14:editId="76A35CE9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1938655" cy="868045"/>
          <wp:effectExtent l="0" t="0" r="0" b="0"/>
          <wp:wrapThrough wrapText="bothSides">
            <wp:wrapPolygon edited="0">
              <wp:start x="15848" y="0"/>
              <wp:lineTo x="9622" y="2528"/>
              <wp:lineTo x="0" y="8217"/>
              <wp:lineTo x="0" y="15801"/>
              <wp:lineTo x="7641" y="20225"/>
              <wp:lineTo x="15848" y="20857"/>
              <wp:lineTo x="17263" y="20857"/>
              <wp:lineTo x="20093" y="20225"/>
              <wp:lineTo x="21225" y="17697"/>
              <wp:lineTo x="21225" y="3160"/>
              <wp:lineTo x="20376" y="1264"/>
              <wp:lineTo x="17263" y="0"/>
              <wp:lineTo x="158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6269FAB" w14:textId="77777777" w:rsidR="00BD530B" w:rsidRDefault="00BD530B" w:rsidP="001B4AE1">
    <w:pPr>
      <w:pStyle w:val="Header"/>
      <w:ind w:left="-1080"/>
    </w:pPr>
  </w:p>
  <w:p w14:paraId="6AFD11FC" w14:textId="77777777" w:rsidR="00BD530B" w:rsidRDefault="00BD530B" w:rsidP="001B4AE1">
    <w:pPr>
      <w:pStyle w:val="Header"/>
      <w:ind w:left="-1080"/>
    </w:pPr>
  </w:p>
  <w:p w14:paraId="63B45775" w14:textId="54680B57" w:rsidR="00BD530B" w:rsidRPr="00DE1A71" w:rsidRDefault="00BD530B" w:rsidP="009F00F9">
    <w:pPr>
      <w:pStyle w:val="Header"/>
      <w:pBdr>
        <w:bottom w:val="single" w:sz="6" w:space="1" w:color="auto"/>
      </w:pBdr>
      <w:ind w:left="-1080"/>
      <w:rPr>
        <w:rFonts w:ascii="Helvetica Neue" w:hAnsi="Helvetica Neue"/>
      </w:rPr>
    </w:pPr>
  </w:p>
  <w:p w14:paraId="74303DE5" w14:textId="1031B085" w:rsidR="00BD530B" w:rsidRPr="001B4AE1" w:rsidRDefault="00BD530B" w:rsidP="00460727">
    <w:pPr>
      <w:pStyle w:val="Header"/>
      <w:tabs>
        <w:tab w:val="clear" w:pos="8640"/>
        <w:tab w:val="right" w:pos="97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FBEF" w14:textId="6B565CA8" w:rsidR="00BD530B" w:rsidRPr="00AA7D73" w:rsidRDefault="00BD530B" w:rsidP="001772C9">
    <w:pPr>
      <w:pStyle w:val="Header"/>
      <w:tabs>
        <w:tab w:val="clear" w:pos="8640"/>
        <w:tab w:val="right" w:pos="9810"/>
      </w:tabs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352793" wp14:editId="1C00EF66">
          <wp:simplePos x="0" y="0"/>
          <wp:positionH relativeFrom="column">
            <wp:posOffset>-114300</wp:posOffset>
          </wp:positionH>
          <wp:positionV relativeFrom="paragraph">
            <wp:posOffset>-160020</wp:posOffset>
          </wp:positionV>
          <wp:extent cx="3306445" cy="1480820"/>
          <wp:effectExtent l="0" t="0" r="0" b="0"/>
          <wp:wrapThrough wrapText="bothSides">
            <wp:wrapPolygon edited="0">
              <wp:start x="16261" y="0"/>
              <wp:lineTo x="12943" y="1482"/>
              <wp:lineTo x="12279" y="2223"/>
              <wp:lineTo x="12279" y="6669"/>
              <wp:lineTo x="2489" y="7780"/>
              <wp:lineTo x="166" y="8892"/>
              <wp:lineTo x="166" y="16302"/>
              <wp:lineTo x="4978" y="18525"/>
              <wp:lineTo x="12279" y="19636"/>
              <wp:lineTo x="16261" y="21118"/>
              <wp:lineTo x="17091" y="21118"/>
              <wp:lineTo x="21073" y="19636"/>
              <wp:lineTo x="21405" y="10744"/>
              <wp:lineTo x="21239" y="2223"/>
              <wp:lineTo x="20575" y="1482"/>
              <wp:lineTo x="17091" y="0"/>
              <wp:lineTo x="1626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AA7D73">
      <w:rPr>
        <w:rFonts w:ascii="Helvetica Neue" w:hAnsi="Helvetica Neue"/>
        <w:sz w:val="20"/>
        <w:szCs w:val="20"/>
      </w:rPr>
      <w:t xml:space="preserve">Page </w:t>
    </w:r>
    <w:r w:rsidR="00BC2C60">
      <w:rPr>
        <w:rFonts w:ascii="Helvetica Neue" w:hAnsi="Helvetica Neue"/>
        <w:sz w:val="20"/>
        <w:szCs w:val="20"/>
      </w:rPr>
      <w:t>3</w:t>
    </w:r>
    <w:r w:rsidRPr="00AA7D73">
      <w:rPr>
        <w:rFonts w:ascii="Helvetica Neue" w:hAnsi="Helvetica Neue"/>
        <w:sz w:val="20"/>
        <w:szCs w:val="20"/>
      </w:rPr>
      <w:t xml:space="preserve"> of </w:t>
    </w:r>
    <w:r w:rsidR="00CA47A4">
      <w:rPr>
        <w:rFonts w:ascii="Helvetica Neue" w:hAnsi="Helvetica Neue"/>
        <w:sz w:val="20"/>
        <w:szCs w:val="20"/>
      </w:rPr>
      <w:t>4</w:t>
    </w:r>
    <w:bookmarkStart w:id="0" w:name="_GoBack"/>
    <w:bookmarkEnd w:id="0"/>
  </w:p>
  <w:p w14:paraId="3185C01D" w14:textId="77777777" w:rsidR="00BD530B" w:rsidRDefault="00BD530B" w:rsidP="009F00F9">
    <w:pPr>
      <w:pStyle w:val="Header"/>
      <w:ind w:left="-1080"/>
    </w:pPr>
  </w:p>
  <w:p w14:paraId="7327EC87" w14:textId="77777777" w:rsidR="00BD530B" w:rsidRDefault="00BD530B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  <w:b/>
        <w:sz w:val="28"/>
        <w:szCs w:val="28"/>
      </w:rPr>
    </w:pPr>
    <w:r>
      <w:tab/>
    </w:r>
    <w:r>
      <w:tab/>
    </w:r>
    <w:r w:rsidRPr="00DE1A71">
      <w:rPr>
        <w:rFonts w:ascii="Helvetica Neue" w:hAnsi="Helvetica Neue"/>
        <w:b/>
        <w:sz w:val="28"/>
        <w:szCs w:val="28"/>
      </w:rPr>
      <w:t>Finding Joy in Collaborative Math</w:t>
    </w:r>
  </w:p>
  <w:p w14:paraId="5DA9E8A2" w14:textId="77777777" w:rsidR="00BD530B" w:rsidRDefault="00BD530B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  <w:b/>
        <w:sz w:val="28"/>
        <w:szCs w:val="28"/>
      </w:rPr>
      <w:tab/>
    </w:r>
    <w:r>
      <w:rPr>
        <w:rFonts w:ascii="Helvetica Neue" w:hAnsi="Helvetica Neue"/>
        <w:b/>
        <w:sz w:val="28"/>
        <w:szCs w:val="28"/>
      </w:rPr>
      <w:tab/>
    </w:r>
    <w:r w:rsidRPr="00DE1A71">
      <w:rPr>
        <w:rFonts w:ascii="Helvetica Neue" w:hAnsi="Helvetica Neue"/>
      </w:rPr>
      <w:t>http</w:t>
    </w:r>
    <w:r>
      <w:rPr>
        <w:rFonts w:ascii="Helvetica Neue" w:hAnsi="Helvetica Neue"/>
      </w:rPr>
      <w:t>://seomtc.weebly.com/</w:t>
    </w:r>
    <w:r>
      <w:rPr>
        <w:rFonts w:ascii="Helvetica Neue" w:hAnsi="Helvetica Neue"/>
      </w:rPr>
      <w:tab/>
    </w:r>
  </w:p>
  <w:p w14:paraId="5A4E76C7" w14:textId="77777777" w:rsidR="00BD530B" w:rsidRDefault="00BD530B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seomtcircle@gmail.com</w:t>
    </w:r>
  </w:p>
  <w:p w14:paraId="0F2F87AA" w14:textId="77777777" w:rsidR="00BD530B" w:rsidRDefault="00BD530B" w:rsidP="009F00F9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Athens, OH 45701</w:t>
    </w:r>
  </w:p>
  <w:p w14:paraId="50C2B520" w14:textId="77777777" w:rsidR="00BD530B" w:rsidRDefault="00BD530B" w:rsidP="009F00F9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6"/>
    <w:rsid w:val="00056030"/>
    <w:rsid w:val="0005696A"/>
    <w:rsid w:val="000D4A66"/>
    <w:rsid w:val="001772C9"/>
    <w:rsid w:val="001B4AE1"/>
    <w:rsid w:val="00372F1C"/>
    <w:rsid w:val="003F1AF6"/>
    <w:rsid w:val="004531BC"/>
    <w:rsid w:val="00460727"/>
    <w:rsid w:val="005B0F96"/>
    <w:rsid w:val="005F7622"/>
    <w:rsid w:val="00641ACD"/>
    <w:rsid w:val="00734674"/>
    <w:rsid w:val="00843749"/>
    <w:rsid w:val="00950857"/>
    <w:rsid w:val="009F00F9"/>
    <w:rsid w:val="00AA7A53"/>
    <w:rsid w:val="00AA7D73"/>
    <w:rsid w:val="00B22C23"/>
    <w:rsid w:val="00B4214F"/>
    <w:rsid w:val="00BC2C60"/>
    <w:rsid w:val="00BD530B"/>
    <w:rsid w:val="00C61701"/>
    <w:rsid w:val="00C85BD5"/>
    <w:rsid w:val="00CA47A4"/>
    <w:rsid w:val="00D20DA2"/>
    <w:rsid w:val="00D822F6"/>
    <w:rsid w:val="00DA2FC1"/>
    <w:rsid w:val="00DB5925"/>
    <w:rsid w:val="00DE1A71"/>
    <w:rsid w:val="00E56E3C"/>
    <w:rsid w:val="00E81B4E"/>
    <w:rsid w:val="00EB11B2"/>
    <w:rsid w:val="00EE60BF"/>
    <w:rsid w:val="00F116A4"/>
    <w:rsid w:val="00F16F5B"/>
    <w:rsid w:val="00F72FDD"/>
    <w:rsid w:val="00FB0C6E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AA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11.png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leinr:Dropbox:SEOMTC:photos%20logos%20and%20PR:SEOMT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D30F9-3485-1B4A-8767-B1D0B05F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SEOMTC Letterhead Template.dotx</Template>
  <TotalTime>3</TotalTime>
  <Pages>1</Pages>
  <Words>51</Words>
  <Characters>293</Characters>
  <Application>Microsoft Macintosh Word</Application>
  <DocSecurity>0</DocSecurity>
  <Lines>2</Lines>
  <Paragraphs>1</Paragraphs>
  <ScaleCrop>false</ScaleCrop>
  <Company>Ohio University Mathematics Department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Bob Klein</cp:lastModifiedBy>
  <cp:revision>4</cp:revision>
  <cp:lastPrinted>2015-06-13T15:22:00Z</cp:lastPrinted>
  <dcterms:created xsi:type="dcterms:W3CDTF">2015-06-13T16:19:00Z</dcterms:created>
  <dcterms:modified xsi:type="dcterms:W3CDTF">2015-06-13T16:32:00Z</dcterms:modified>
</cp:coreProperties>
</file>